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48B4" w14:textId="1B066548" w:rsidR="00FB7502" w:rsidRDefault="0065710F" w:rsidP="00FB7502">
      <w:pPr>
        <w:spacing w:before="100" w:beforeAutospacing="1" w:after="100" w:afterAutospacing="1"/>
        <w:rPr>
          <w:rFonts w:asciiTheme="minorHAnsi" w:eastAsia="Times New Roman" w:hAnsiTheme="minorHAnsi" w:cstheme="minorHAnsi"/>
          <w:szCs w:val="24"/>
          <w:lang w:eastAsia="en-GB"/>
        </w:rPr>
      </w:pPr>
      <w:r>
        <w:rPr>
          <w:rFonts w:asciiTheme="minorHAnsi" w:eastAsia="Times New Roman" w:hAnsiTheme="minorHAnsi" w:cstheme="minorHAnsi"/>
          <w:noProof/>
          <w:szCs w:val="24"/>
          <w:lang w:eastAsia="en-GB"/>
        </w:rPr>
        <w:drawing>
          <wp:inline distT="0" distB="0" distL="0" distR="0" wp14:anchorId="135FB7A4" wp14:editId="7D752309">
            <wp:extent cx="1485900" cy="1409700"/>
            <wp:effectExtent l="0" t="0" r="0" b="0"/>
            <wp:docPr id="1513192003" name="Picture 7" descr="Pizza Moody Fo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192003" name="Picture 1513192003" descr="Pizza Moody Foodie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noProof/>
          <w:szCs w:val="24"/>
          <w:lang w:eastAsia="en-GB"/>
        </w:rPr>
        <w:drawing>
          <wp:inline distT="0" distB="0" distL="0" distR="0" wp14:anchorId="176F8A5D" wp14:editId="2E72AA75">
            <wp:extent cx="1447800" cy="1647825"/>
            <wp:effectExtent l="0" t="0" r="0" b="9525"/>
            <wp:docPr id="804033967" name="Picture 8" descr="Pear Moody Fo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033967" name="Picture 804033967" descr="Pear Moody Foodie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noProof/>
          <w:szCs w:val="24"/>
          <w:lang w:eastAsia="en-GB"/>
        </w:rPr>
        <w:drawing>
          <wp:inline distT="0" distB="0" distL="0" distR="0" wp14:anchorId="4E40CCF2" wp14:editId="2DD1C3AA">
            <wp:extent cx="1304925" cy="1447800"/>
            <wp:effectExtent l="0" t="0" r="0" b="0"/>
            <wp:docPr id="1755803294" name="Picture 9" descr="Banana Moody Fo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803294" name="Picture 1755803294" descr="Banana Moody Foodie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noProof/>
          <w:szCs w:val="24"/>
          <w:lang w:eastAsia="en-GB"/>
        </w:rPr>
        <w:drawing>
          <wp:inline distT="0" distB="0" distL="0" distR="0" wp14:anchorId="1EDC72A4" wp14:editId="71A3B6F6">
            <wp:extent cx="1238250" cy="1514475"/>
            <wp:effectExtent l="0" t="0" r="0" b="9525"/>
            <wp:docPr id="205905940" name="Picture 10" descr="Watermelon Moody Fo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05940" name="Picture 205905940" descr="Watermelon Moody Foodie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73875" w14:textId="1E7A1C59" w:rsidR="00517821" w:rsidRPr="00517821" w:rsidRDefault="00FB7502" w:rsidP="003646F0">
      <w:pPr>
        <w:spacing w:before="100" w:beforeAutospacing="1" w:after="100" w:afterAutospacing="1"/>
        <w:rPr>
          <w:rFonts w:asciiTheme="minorHAnsi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szCs w:val="24"/>
          <w:lang w:eastAsia="en-GB"/>
        </w:rPr>
        <w:tab/>
      </w:r>
      <w:r>
        <w:rPr>
          <w:rFonts w:asciiTheme="minorHAnsi" w:eastAsia="Times New Roman" w:hAnsiTheme="minorHAnsi" w:cstheme="minorHAnsi"/>
          <w:szCs w:val="24"/>
          <w:lang w:eastAsia="en-GB"/>
        </w:rPr>
        <w:tab/>
      </w:r>
      <w:r>
        <w:rPr>
          <w:rFonts w:asciiTheme="minorHAnsi" w:eastAsia="Times New Roman" w:hAnsiTheme="minorHAnsi" w:cstheme="minorHAnsi"/>
          <w:szCs w:val="24"/>
          <w:lang w:eastAsia="en-GB"/>
        </w:rPr>
        <w:tab/>
      </w:r>
      <w:r>
        <w:rPr>
          <w:rFonts w:asciiTheme="minorHAnsi" w:eastAsia="Times New Roman" w:hAnsiTheme="minorHAnsi" w:cstheme="minorHAnsi"/>
          <w:szCs w:val="24"/>
          <w:lang w:eastAsia="en-GB"/>
        </w:rPr>
        <w:tab/>
      </w:r>
      <w:r>
        <w:rPr>
          <w:rFonts w:asciiTheme="minorHAnsi" w:eastAsia="Times New Roman" w:hAnsiTheme="minorHAnsi" w:cstheme="minorHAnsi"/>
          <w:szCs w:val="24"/>
          <w:lang w:eastAsia="en-GB"/>
        </w:rPr>
        <w:tab/>
      </w:r>
      <w:r>
        <w:rPr>
          <w:rFonts w:asciiTheme="minorHAnsi" w:eastAsia="Times New Roman" w:hAnsiTheme="minorHAnsi" w:cstheme="minorHAnsi"/>
          <w:szCs w:val="24"/>
          <w:lang w:eastAsia="en-GB"/>
        </w:rPr>
        <w:tab/>
      </w:r>
      <w:r>
        <w:rPr>
          <w:rFonts w:asciiTheme="minorHAnsi" w:eastAsia="Times New Roman" w:hAnsiTheme="minorHAnsi" w:cstheme="minorHAnsi"/>
          <w:szCs w:val="24"/>
          <w:lang w:eastAsia="en-GB"/>
        </w:rPr>
        <w:tab/>
      </w:r>
      <w:r>
        <w:rPr>
          <w:rFonts w:asciiTheme="minorHAnsi" w:eastAsia="Times New Roman" w:hAnsiTheme="minorHAnsi" w:cstheme="minorHAnsi"/>
          <w:szCs w:val="24"/>
          <w:lang w:eastAsia="en-GB"/>
        </w:rPr>
        <w:tab/>
      </w:r>
      <w:r>
        <w:rPr>
          <w:rFonts w:asciiTheme="minorHAnsi" w:eastAsia="Times New Roman" w:hAnsiTheme="minorHAnsi" w:cstheme="minorHAnsi"/>
          <w:szCs w:val="24"/>
          <w:lang w:eastAsia="en-GB"/>
        </w:rPr>
        <w:tab/>
      </w:r>
    </w:p>
    <w:p w14:paraId="208DA37E" w14:textId="3D2BC175" w:rsidR="00A848BE" w:rsidRDefault="00845BF0" w:rsidP="00845BF0">
      <w:pPr>
        <w:pStyle w:val="NoSpacing"/>
        <w:jc w:val="center"/>
        <w:rPr>
          <w:rFonts w:ascii="Calibri" w:hAnsi="Calibri" w:cs="Calibri"/>
          <w:szCs w:val="24"/>
          <w:u w:val="single"/>
          <w:lang w:val="en-US"/>
        </w:rPr>
      </w:pPr>
      <w:r w:rsidRPr="00845BF0">
        <w:rPr>
          <w:rFonts w:ascii="Calibri" w:hAnsi="Calibri" w:cs="Calibri"/>
          <w:szCs w:val="24"/>
          <w:u w:val="single"/>
          <w:lang w:val="en-US"/>
        </w:rPr>
        <w:t>School Meal Information</w:t>
      </w:r>
    </w:p>
    <w:p w14:paraId="33ABC640" w14:textId="77777777" w:rsidR="00845BF0" w:rsidRDefault="00845BF0" w:rsidP="00845BF0">
      <w:pPr>
        <w:pStyle w:val="NoSpacing"/>
        <w:jc w:val="center"/>
        <w:rPr>
          <w:rFonts w:ascii="Calibri" w:hAnsi="Calibri" w:cs="Calibri"/>
          <w:szCs w:val="24"/>
          <w:u w:val="single"/>
          <w:lang w:val="en-US"/>
        </w:rPr>
      </w:pPr>
    </w:p>
    <w:p w14:paraId="637A0D7E" w14:textId="56BDB73B" w:rsidR="00845BF0" w:rsidRDefault="00845BF0" w:rsidP="00845BF0">
      <w:pPr>
        <w:pStyle w:val="NoSpacing"/>
        <w:rPr>
          <w:rFonts w:ascii="Calibri" w:hAnsi="Calibri" w:cs="Calibri"/>
          <w:szCs w:val="24"/>
          <w:lang w:val="en-US"/>
        </w:rPr>
      </w:pPr>
      <w:r w:rsidRPr="00845BF0">
        <w:rPr>
          <w:rFonts w:ascii="Calibri" w:hAnsi="Calibri" w:cs="Calibri"/>
          <w:szCs w:val="24"/>
          <w:lang w:val="en-US"/>
        </w:rPr>
        <w:t xml:space="preserve">Every day </w:t>
      </w:r>
      <w:r w:rsidR="004B1998">
        <w:rPr>
          <w:rFonts w:ascii="Calibri" w:hAnsi="Calibri" w:cs="Calibri"/>
          <w:szCs w:val="24"/>
          <w:lang w:val="en-US"/>
        </w:rPr>
        <w:t xml:space="preserve">we offer a </w:t>
      </w:r>
      <w:r w:rsidRPr="00845BF0">
        <w:rPr>
          <w:rFonts w:ascii="Calibri" w:hAnsi="Calibri" w:cs="Calibri"/>
          <w:szCs w:val="24"/>
          <w:lang w:val="en-US"/>
        </w:rPr>
        <w:t>choice of a hot meal or</w:t>
      </w:r>
      <w:r>
        <w:rPr>
          <w:rFonts w:ascii="Calibri" w:hAnsi="Calibri" w:cs="Calibri"/>
          <w:szCs w:val="24"/>
          <w:lang w:val="en-US"/>
        </w:rPr>
        <w:t xml:space="preserve"> a vegetarian main meal with </w:t>
      </w:r>
      <w:r w:rsidR="004B1998">
        <w:rPr>
          <w:rFonts w:ascii="Calibri" w:hAnsi="Calibri" w:cs="Calibri"/>
          <w:szCs w:val="24"/>
          <w:lang w:val="en-US"/>
        </w:rPr>
        <w:t>dessert</w:t>
      </w:r>
      <w:r>
        <w:rPr>
          <w:rFonts w:ascii="Calibri" w:hAnsi="Calibri" w:cs="Calibri"/>
          <w:szCs w:val="24"/>
          <w:lang w:val="en-US"/>
        </w:rPr>
        <w:t xml:space="preserve"> or fruit.  </w:t>
      </w:r>
      <w:r w:rsidR="004B1998">
        <w:rPr>
          <w:rFonts w:ascii="Calibri" w:hAnsi="Calibri" w:cs="Calibri"/>
          <w:szCs w:val="24"/>
          <w:lang w:val="en-US"/>
        </w:rPr>
        <w:t xml:space="preserve">As well as this, </w:t>
      </w:r>
      <w:r>
        <w:rPr>
          <w:rFonts w:ascii="Calibri" w:hAnsi="Calibri" w:cs="Calibri"/>
          <w:szCs w:val="24"/>
          <w:lang w:val="en-US"/>
        </w:rPr>
        <w:t>Jacket potatoes are available daily with a choice of toppings or a sandwich option with a selection of fillings</w:t>
      </w:r>
      <w:r w:rsidR="004B1998">
        <w:rPr>
          <w:rFonts w:ascii="Calibri" w:hAnsi="Calibri" w:cs="Calibri"/>
          <w:szCs w:val="24"/>
          <w:lang w:val="en-US"/>
        </w:rPr>
        <w:t>, these choices also come with a dessert or fruit.</w:t>
      </w:r>
    </w:p>
    <w:p w14:paraId="3F5A1578" w14:textId="77777777" w:rsidR="00845BF0" w:rsidRDefault="00845BF0" w:rsidP="00845BF0">
      <w:pPr>
        <w:pStyle w:val="NoSpacing"/>
        <w:rPr>
          <w:rFonts w:ascii="Calibri" w:hAnsi="Calibri" w:cs="Calibri"/>
          <w:szCs w:val="24"/>
          <w:lang w:val="en-US"/>
        </w:rPr>
      </w:pPr>
    </w:p>
    <w:p w14:paraId="718C649E" w14:textId="5F0642D3" w:rsidR="00845BF0" w:rsidRDefault="00845BF0" w:rsidP="00845BF0">
      <w:pPr>
        <w:pStyle w:val="NoSpacing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School dinners for Foundation Stage and KS1 pupils (years 1 &amp; 2), are currently free under the ‘</w:t>
      </w:r>
      <w:r w:rsidR="004B1998">
        <w:rPr>
          <w:rFonts w:ascii="Calibri" w:hAnsi="Calibri" w:cs="Calibri"/>
          <w:szCs w:val="24"/>
          <w:lang w:val="en-US"/>
        </w:rPr>
        <w:t>Universal</w:t>
      </w:r>
      <w:r>
        <w:rPr>
          <w:rFonts w:ascii="Calibri" w:hAnsi="Calibri" w:cs="Calibri"/>
          <w:szCs w:val="24"/>
          <w:lang w:val="en-US"/>
        </w:rPr>
        <w:t xml:space="preserve"> Free School Meal’ government initiative.</w:t>
      </w:r>
    </w:p>
    <w:p w14:paraId="69EE9517" w14:textId="77777777" w:rsidR="00845BF0" w:rsidRDefault="00845BF0" w:rsidP="00845BF0">
      <w:pPr>
        <w:pStyle w:val="NoSpacing"/>
        <w:rPr>
          <w:rFonts w:ascii="Calibri" w:hAnsi="Calibri" w:cs="Calibri"/>
          <w:szCs w:val="24"/>
          <w:lang w:val="en-US"/>
        </w:rPr>
      </w:pPr>
    </w:p>
    <w:p w14:paraId="5A33BF73" w14:textId="44665076" w:rsidR="00845BF0" w:rsidRDefault="00845BF0" w:rsidP="00845BF0">
      <w:pPr>
        <w:pStyle w:val="NoSpacing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School dinners for KS2 (years 3, 4, 5 &amp; 6) should be paid at the time of booking.</w:t>
      </w:r>
    </w:p>
    <w:p w14:paraId="6C105B33" w14:textId="77777777" w:rsidR="00845BF0" w:rsidRDefault="00845BF0" w:rsidP="00845BF0">
      <w:pPr>
        <w:pStyle w:val="NoSpacing"/>
        <w:rPr>
          <w:rFonts w:ascii="Calibri" w:hAnsi="Calibri" w:cs="Calibri"/>
          <w:szCs w:val="24"/>
          <w:lang w:val="en-US"/>
        </w:rPr>
      </w:pPr>
    </w:p>
    <w:p w14:paraId="45CC6841" w14:textId="3721C0AC" w:rsidR="00845BF0" w:rsidRDefault="00845BF0" w:rsidP="00845BF0">
      <w:pPr>
        <w:pStyle w:val="NoSpacing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All meals </w:t>
      </w:r>
      <w:r w:rsidR="004B1998">
        <w:rPr>
          <w:rFonts w:ascii="Calibri" w:hAnsi="Calibri" w:cs="Calibri"/>
          <w:szCs w:val="24"/>
          <w:lang w:val="en-US"/>
        </w:rPr>
        <w:t>are</w:t>
      </w:r>
      <w:r>
        <w:rPr>
          <w:rFonts w:ascii="Calibri" w:hAnsi="Calibri" w:cs="Calibri"/>
          <w:szCs w:val="24"/>
          <w:lang w:val="en-US"/>
        </w:rPr>
        <w:t xml:space="preserve"> to be ordered via our online payment system, School Spider</w:t>
      </w:r>
      <w:r w:rsidR="00B45CA6">
        <w:rPr>
          <w:rFonts w:ascii="Calibri" w:hAnsi="Calibri" w:cs="Calibri"/>
          <w:szCs w:val="24"/>
          <w:lang w:val="en-US"/>
        </w:rPr>
        <w:t>.  P</w:t>
      </w:r>
      <w:r>
        <w:rPr>
          <w:rFonts w:ascii="Calibri" w:hAnsi="Calibri" w:cs="Calibri"/>
          <w:szCs w:val="24"/>
          <w:lang w:val="en-US"/>
        </w:rPr>
        <w:t>ayable meals must be paid for at the time of order</w:t>
      </w:r>
      <w:r w:rsidR="00B45CA6">
        <w:rPr>
          <w:rFonts w:ascii="Calibri" w:hAnsi="Calibri" w:cs="Calibri"/>
          <w:szCs w:val="24"/>
          <w:lang w:val="en-US"/>
        </w:rPr>
        <w:t xml:space="preserve"> and cost</w:t>
      </w:r>
      <w:r>
        <w:rPr>
          <w:rFonts w:ascii="Calibri" w:hAnsi="Calibri" w:cs="Calibri"/>
          <w:szCs w:val="24"/>
          <w:lang w:val="en-US"/>
        </w:rPr>
        <w:t xml:space="preserve"> £3.00 per day</w:t>
      </w:r>
      <w:r w:rsidR="00B45CA6">
        <w:rPr>
          <w:rFonts w:ascii="Calibri" w:hAnsi="Calibri" w:cs="Calibri"/>
          <w:szCs w:val="24"/>
          <w:lang w:val="en-US"/>
        </w:rPr>
        <w:t xml:space="preserve">.  Orders </w:t>
      </w:r>
      <w:r w:rsidR="004B1998">
        <w:rPr>
          <w:rFonts w:ascii="Calibri" w:hAnsi="Calibri" w:cs="Calibri"/>
          <w:szCs w:val="24"/>
          <w:lang w:val="en-US"/>
        </w:rPr>
        <w:t xml:space="preserve">need to </w:t>
      </w:r>
      <w:r w:rsidR="00B45CA6">
        <w:rPr>
          <w:rFonts w:ascii="Calibri" w:hAnsi="Calibri" w:cs="Calibri"/>
          <w:szCs w:val="24"/>
          <w:lang w:val="en-US"/>
        </w:rPr>
        <w:t xml:space="preserve">be made before 8:30am on the day required, but can be ordered for a day, a week or even a term at a time.  Please note, jacket potato orders must be made at least 24 hours in advance (no later </w:t>
      </w:r>
      <w:r w:rsidR="004B1998">
        <w:rPr>
          <w:rFonts w:ascii="Calibri" w:hAnsi="Calibri" w:cs="Calibri"/>
          <w:szCs w:val="24"/>
          <w:lang w:val="en-US"/>
        </w:rPr>
        <w:t>than</w:t>
      </w:r>
      <w:r w:rsidR="00B45CA6">
        <w:rPr>
          <w:rFonts w:ascii="Calibri" w:hAnsi="Calibri" w:cs="Calibri"/>
          <w:szCs w:val="24"/>
          <w:lang w:val="en-US"/>
        </w:rPr>
        <w:t xml:space="preserve"> 8.30am the day before requirement) as we need to order these from our supplier.  Please speak to the school office if you have any queries.</w:t>
      </w:r>
    </w:p>
    <w:p w14:paraId="5AAAE03C" w14:textId="77777777" w:rsidR="00B45CA6" w:rsidRDefault="00B45CA6" w:rsidP="00845BF0">
      <w:pPr>
        <w:pStyle w:val="NoSpacing"/>
        <w:rPr>
          <w:rFonts w:ascii="Calibri" w:hAnsi="Calibri" w:cs="Calibri"/>
          <w:szCs w:val="24"/>
          <w:lang w:val="en-US"/>
        </w:rPr>
      </w:pPr>
    </w:p>
    <w:p w14:paraId="2957BD04" w14:textId="224D7924" w:rsidR="00B45CA6" w:rsidRDefault="00B45CA6" w:rsidP="00845BF0">
      <w:pPr>
        <w:pStyle w:val="NoSpacing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If for any reason a meal has not been booked for your child, please contact the school office on 01626 772901, before 9:00am, so a meal can be ordered from our supplier.</w:t>
      </w:r>
    </w:p>
    <w:p w14:paraId="0859B32B" w14:textId="77777777" w:rsidR="00B45CA6" w:rsidRDefault="00B45CA6" w:rsidP="00845BF0">
      <w:pPr>
        <w:pStyle w:val="NoSpacing"/>
        <w:rPr>
          <w:rFonts w:ascii="Calibri" w:hAnsi="Calibri" w:cs="Calibri"/>
          <w:szCs w:val="24"/>
          <w:lang w:val="en-US"/>
        </w:rPr>
      </w:pPr>
    </w:p>
    <w:p w14:paraId="1B993DF5" w14:textId="54CB2EF1" w:rsidR="00B45CA6" w:rsidRDefault="00B45CA6" w:rsidP="00845BF0">
      <w:pPr>
        <w:pStyle w:val="NoSpacing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If your child has eligibility for a ‘free school meal’ or </w:t>
      </w:r>
      <w:r>
        <w:rPr>
          <w:rFonts w:ascii="Calibri" w:hAnsi="Calibri" w:cs="Calibri"/>
          <w:szCs w:val="24"/>
          <w:lang w:val="en-US"/>
        </w:rPr>
        <w:t xml:space="preserve">if you wish to receive information on </w:t>
      </w:r>
      <w:r w:rsidR="004B1998">
        <w:rPr>
          <w:rFonts w:ascii="Calibri" w:hAnsi="Calibri" w:cs="Calibri"/>
          <w:szCs w:val="24"/>
          <w:lang w:val="en-US"/>
        </w:rPr>
        <w:t>how to apply</w:t>
      </w:r>
      <w:r>
        <w:rPr>
          <w:rFonts w:ascii="Calibri" w:hAnsi="Calibri" w:cs="Calibri"/>
          <w:szCs w:val="24"/>
          <w:lang w:val="en-US"/>
        </w:rPr>
        <w:t xml:space="preserve"> for </w:t>
      </w:r>
      <w:r>
        <w:rPr>
          <w:rFonts w:ascii="Calibri" w:hAnsi="Calibri" w:cs="Calibri"/>
          <w:szCs w:val="24"/>
          <w:lang w:val="en-US"/>
        </w:rPr>
        <w:t>‘</w:t>
      </w:r>
      <w:r>
        <w:rPr>
          <w:rFonts w:ascii="Calibri" w:hAnsi="Calibri" w:cs="Calibri"/>
          <w:szCs w:val="24"/>
          <w:lang w:val="en-US"/>
        </w:rPr>
        <w:t xml:space="preserve">free </w:t>
      </w:r>
      <w:r>
        <w:rPr>
          <w:rFonts w:ascii="Calibri" w:hAnsi="Calibri" w:cs="Calibri"/>
          <w:szCs w:val="24"/>
          <w:lang w:val="en-US"/>
        </w:rPr>
        <w:t xml:space="preserve">school </w:t>
      </w:r>
      <w:r>
        <w:rPr>
          <w:rFonts w:ascii="Calibri" w:hAnsi="Calibri" w:cs="Calibri"/>
          <w:szCs w:val="24"/>
          <w:lang w:val="en-US"/>
        </w:rPr>
        <w:t>meal</w:t>
      </w:r>
      <w:r>
        <w:rPr>
          <w:rFonts w:ascii="Calibri" w:hAnsi="Calibri" w:cs="Calibri"/>
          <w:szCs w:val="24"/>
          <w:lang w:val="en-US"/>
        </w:rPr>
        <w:t xml:space="preserve">s’, please speak to our office team on 01626 772901 or </w:t>
      </w:r>
      <w:hyperlink r:id="rId12" w:history="1">
        <w:r w:rsidRPr="00EE3A11">
          <w:rPr>
            <w:rStyle w:val="Hyperlink"/>
            <w:rFonts w:ascii="Calibri" w:hAnsi="Calibri" w:cs="Calibri"/>
            <w:szCs w:val="24"/>
            <w:lang w:val="en-US"/>
          </w:rPr>
          <w:t>admin@hazeldown.devon.sch.uk</w:t>
        </w:r>
      </w:hyperlink>
      <w:r>
        <w:rPr>
          <w:rFonts w:ascii="Calibri" w:hAnsi="Calibri" w:cs="Calibri"/>
          <w:szCs w:val="24"/>
          <w:lang w:val="en-US"/>
        </w:rPr>
        <w:t>.</w:t>
      </w:r>
    </w:p>
    <w:p w14:paraId="588C5D95" w14:textId="77777777" w:rsidR="00B45CA6" w:rsidRDefault="00B45CA6" w:rsidP="00845BF0">
      <w:pPr>
        <w:pStyle w:val="NoSpacing"/>
        <w:rPr>
          <w:rFonts w:ascii="Calibri" w:hAnsi="Calibri" w:cs="Calibri"/>
          <w:szCs w:val="24"/>
          <w:lang w:val="en-US"/>
        </w:rPr>
      </w:pPr>
    </w:p>
    <w:p w14:paraId="0A83D82C" w14:textId="6D42BF0B" w:rsidR="00B45CA6" w:rsidRDefault="003E5745" w:rsidP="00845BF0">
      <w:pPr>
        <w:pStyle w:val="NoSpacing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With many thanks</w:t>
      </w:r>
    </w:p>
    <w:p w14:paraId="28E6AFC8" w14:textId="77777777" w:rsidR="003E5745" w:rsidRDefault="003E5745" w:rsidP="00845BF0">
      <w:pPr>
        <w:pStyle w:val="NoSpacing"/>
        <w:rPr>
          <w:rFonts w:ascii="Calibri" w:hAnsi="Calibri" w:cs="Calibri"/>
          <w:szCs w:val="24"/>
          <w:lang w:val="en-US"/>
        </w:rPr>
      </w:pPr>
    </w:p>
    <w:p w14:paraId="50ED792A" w14:textId="012B2BF8" w:rsidR="003E5745" w:rsidRPr="00845BF0" w:rsidRDefault="003E5745" w:rsidP="00845BF0">
      <w:pPr>
        <w:pStyle w:val="NoSpacing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Hazeldown Primary School</w:t>
      </w:r>
    </w:p>
    <w:sectPr w:rsidR="003E5745" w:rsidRPr="00845BF0" w:rsidSect="00A848BE">
      <w:footerReference w:type="default" r:id="rId13"/>
      <w:headerReference w:type="first" r:id="rId14"/>
      <w:footerReference w:type="first" r:id="rId15"/>
      <w:type w:val="continuous"/>
      <w:pgSz w:w="11899" w:h="16838"/>
      <w:pgMar w:top="720" w:right="720" w:bottom="720" w:left="72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EAD0" w14:textId="77777777" w:rsidR="00CE717E" w:rsidRDefault="00CE717E">
      <w:r>
        <w:separator/>
      </w:r>
    </w:p>
  </w:endnote>
  <w:endnote w:type="continuationSeparator" w:id="0">
    <w:p w14:paraId="33743CFA" w14:textId="77777777" w:rsidR="00CE717E" w:rsidRDefault="00CE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A361" w14:textId="77777777" w:rsidR="003E47C2" w:rsidRDefault="003E47C2">
    <w:pPr>
      <w:pStyle w:val="Footer"/>
    </w:pPr>
    <w:r>
      <w:rPr>
        <w:noProof/>
        <w:lang w:eastAsia="en-GB"/>
      </w:rPr>
      <w:drawing>
        <wp:inline distT="0" distB="0" distL="0" distR="0" wp14:anchorId="62169A03" wp14:editId="181F4E4B">
          <wp:extent cx="6010275" cy="752475"/>
          <wp:effectExtent l="0" t="0" r="9525" b="9525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79A4" w14:textId="77777777" w:rsidR="00331756" w:rsidRDefault="00331756" w:rsidP="00A170D9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2399FD0" wp14:editId="57B4E7A5">
          <wp:extent cx="6010275" cy="752475"/>
          <wp:effectExtent l="0" t="0" r="9525" b="9525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4E72" w14:textId="77777777" w:rsidR="00CE717E" w:rsidRDefault="00CE717E">
      <w:r>
        <w:separator/>
      </w:r>
    </w:p>
  </w:footnote>
  <w:footnote w:type="continuationSeparator" w:id="0">
    <w:p w14:paraId="15CA6C72" w14:textId="77777777" w:rsidR="00CE717E" w:rsidRDefault="00CE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087B" w14:textId="77777777" w:rsidR="003E47C2" w:rsidRDefault="00331756" w:rsidP="00A848B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40B47A0" wp14:editId="3FC77754">
          <wp:extent cx="5959687" cy="2409825"/>
          <wp:effectExtent l="0" t="0" r="3175" b="0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689" cy="242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FCB"/>
    <w:multiLevelType w:val="hybridMultilevel"/>
    <w:tmpl w:val="282A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303DD"/>
    <w:multiLevelType w:val="hybridMultilevel"/>
    <w:tmpl w:val="BC54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A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2AA190B"/>
    <w:multiLevelType w:val="hybridMultilevel"/>
    <w:tmpl w:val="DC7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34E17"/>
    <w:multiLevelType w:val="hybridMultilevel"/>
    <w:tmpl w:val="8482D932"/>
    <w:lvl w:ilvl="0" w:tplc="9F307EB6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7590783C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17B853AA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D882CA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87C64E6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C1C40F2C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734CC680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D704421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BDEA60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574827279">
    <w:abstractNumId w:val="4"/>
  </w:num>
  <w:num w:numId="2" w16cid:durableId="630746299">
    <w:abstractNumId w:val="2"/>
  </w:num>
  <w:num w:numId="3" w16cid:durableId="620500742">
    <w:abstractNumId w:val="3"/>
  </w:num>
  <w:num w:numId="4" w16cid:durableId="1838424250">
    <w:abstractNumId w:val="0"/>
  </w:num>
  <w:num w:numId="5" w16cid:durableId="1484276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72"/>
    <w:rsid w:val="0000640B"/>
    <w:rsid w:val="000367F8"/>
    <w:rsid w:val="00051091"/>
    <w:rsid w:val="000715B8"/>
    <w:rsid w:val="000A005E"/>
    <w:rsid w:val="000A6AA5"/>
    <w:rsid w:val="000B3D9C"/>
    <w:rsid w:val="000D1948"/>
    <w:rsid w:val="001106FE"/>
    <w:rsid w:val="00125E82"/>
    <w:rsid w:val="00133C49"/>
    <w:rsid w:val="001536A8"/>
    <w:rsid w:val="001A52F5"/>
    <w:rsid w:val="001C7AD7"/>
    <w:rsid w:val="001E0C58"/>
    <w:rsid w:val="001E36F2"/>
    <w:rsid w:val="001F397F"/>
    <w:rsid w:val="001F42CE"/>
    <w:rsid w:val="001F6035"/>
    <w:rsid w:val="00215A78"/>
    <w:rsid w:val="00224B3A"/>
    <w:rsid w:val="00233F1C"/>
    <w:rsid w:val="002B3F4E"/>
    <w:rsid w:val="002D71DD"/>
    <w:rsid w:val="002F1535"/>
    <w:rsid w:val="0032452C"/>
    <w:rsid w:val="00331756"/>
    <w:rsid w:val="003434C0"/>
    <w:rsid w:val="00362EB7"/>
    <w:rsid w:val="003646F0"/>
    <w:rsid w:val="00387612"/>
    <w:rsid w:val="003967E1"/>
    <w:rsid w:val="003A557C"/>
    <w:rsid w:val="003C7D23"/>
    <w:rsid w:val="003D1DB7"/>
    <w:rsid w:val="003D3AD3"/>
    <w:rsid w:val="003E47C2"/>
    <w:rsid w:val="003E5745"/>
    <w:rsid w:val="00431684"/>
    <w:rsid w:val="00432B04"/>
    <w:rsid w:val="00435988"/>
    <w:rsid w:val="0046456D"/>
    <w:rsid w:val="00473C88"/>
    <w:rsid w:val="004748A6"/>
    <w:rsid w:val="00495286"/>
    <w:rsid w:val="004B1998"/>
    <w:rsid w:val="004E6FE0"/>
    <w:rsid w:val="005066D4"/>
    <w:rsid w:val="00517821"/>
    <w:rsid w:val="0052149C"/>
    <w:rsid w:val="005513D3"/>
    <w:rsid w:val="0055705E"/>
    <w:rsid w:val="00563D83"/>
    <w:rsid w:val="00575280"/>
    <w:rsid w:val="005858B5"/>
    <w:rsid w:val="005A5D19"/>
    <w:rsid w:val="005B6401"/>
    <w:rsid w:val="005D6BD7"/>
    <w:rsid w:val="005D7B3F"/>
    <w:rsid w:val="005E0696"/>
    <w:rsid w:val="005F43AC"/>
    <w:rsid w:val="00615927"/>
    <w:rsid w:val="00625AD8"/>
    <w:rsid w:val="006427D2"/>
    <w:rsid w:val="00645715"/>
    <w:rsid w:val="0065710F"/>
    <w:rsid w:val="0069192D"/>
    <w:rsid w:val="006D258F"/>
    <w:rsid w:val="006F2C85"/>
    <w:rsid w:val="006F6683"/>
    <w:rsid w:val="00702597"/>
    <w:rsid w:val="00710B38"/>
    <w:rsid w:val="007111C1"/>
    <w:rsid w:val="007206AD"/>
    <w:rsid w:val="00745F61"/>
    <w:rsid w:val="00752DDE"/>
    <w:rsid w:val="007938C7"/>
    <w:rsid w:val="007B3D11"/>
    <w:rsid w:val="007D7A70"/>
    <w:rsid w:val="00823FB9"/>
    <w:rsid w:val="00827540"/>
    <w:rsid w:val="00832C25"/>
    <w:rsid w:val="00833407"/>
    <w:rsid w:val="00835E89"/>
    <w:rsid w:val="008403E0"/>
    <w:rsid w:val="00845BF0"/>
    <w:rsid w:val="00866DD3"/>
    <w:rsid w:val="008777B8"/>
    <w:rsid w:val="00877BBB"/>
    <w:rsid w:val="0088254C"/>
    <w:rsid w:val="008A48F6"/>
    <w:rsid w:val="008A51C7"/>
    <w:rsid w:val="008B1F72"/>
    <w:rsid w:val="008C6DB8"/>
    <w:rsid w:val="008D7F26"/>
    <w:rsid w:val="009038A1"/>
    <w:rsid w:val="00954D65"/>
    <w:rsid w:val="00954EC6"/>
    <w:rsid w:val="00974C16"/>
    <w:rsid w:val="009803A8"/>
    <w:rsid w:val="0099616E"/>
    <w:rsid w:val="00A170D9"/>
    <w:rsid w:val="00A848BE"/>
    <w:rsid w:val="00A93367"/>
    <w:rsid w:val="00A93918"/>
    <w:rsid w:val="00AE086F"/>
    <w:rsid w:val="00B45CA6"/>
    <w:rsid w:val="00B67D91"/>
    <w:rsid w:val="00B7641D"/>
    <w:rsid w:val="00B87674"/>
    <w:rsid w:val="00BA3398"/>
    <w:rsid w:val="00BA7FC4"/>
    <w:rsid w:val="00C031CB"/>
    <w:rsid w:val="00C173A5"/>
    <w:rsid w:val="00C2551F"/>
    <w:rsid w:val="00C2741A"/>
    <w:rsid w:val="00C62701"/>
    <w:rsid w:val="00C95339"/>
    <w:rsid w:val="00CA6439"/>
    <w:rsid w:val="00CA6E43"/>
    <w:rsid w:val="00CB2D5D"/>
    <w:rsid w:val="00CC6258"/>
    <w:rsid w:val="00CE717E"/>
    <w:rsid w:val="00CF0B12"/>
    <w:rsid w:val="00CF2B6E"/>
    <w:rsid w:val="00D04C64"/>
    <w:rsid w:val="00D27F39"/>
    <w:rsid w:val="00D40CE6"/>
    <w:rsid w:val="00D47EEF"/>
    <w:rsid w:val="00D701FD"/>
    <w:rsid w:val="00D8366D"/>
    <w:rsid w:val="00DD1152"/>
    <w:rsid w:val="00DD2FFC"/>
    <w:rsid w:val="00DE1002"/>
    <w:rsid w:val="00DE4E41"/>
    <w:rsid w:val="00E02929"/>
    <w:rsid w:val="00E11220"/>
    <w:rsid w:val="00E24F4C"/>
    <w:rsid w:val="00E45D1E"/>
    <w:rsid w:val="00EE6521"/>
    <w:rsid w:val="00F00E19"/>
    <w:rsid w:val="00F22786"/>
    <w:rsid w:val="00F237E8"/>
    <w:rsid w:val="00F25A57"/>
    <w:rsid w:val="00F279C6"/>
    <w:rsid w:val="00F43E11"/>
    <w:rsid w:val="00F57634"/>
    <w:rsid w:val="00F636B0"/>
    <w:rsid w:val="00FA4FFD"/>
    <w:rsid w:val="00FB0AD2"/>
    <w:rsid w:val="00FB7502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456D27"/>
  <w15:docId w15:val="{FF8A82D3-21EC-4FA6-94CF-9058F16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pPr>
      <w:spacing w:before="240" w:after="120"/>
    </w:pPr>
    <w:rPr>
      <w:rFonts w:ascii="Arial" w:eastAsia="Times New Roman" w:hAnsi="Arial"/>
      <w:b/>
      <w:color w:val="333399"/>
      <w:sz w:val="20"/>
    </w:rPr>
  </w:style>
  <w:style w:type="paragraph" w:customStyle="1" w:styleId="tabs">
    <w:name w:val="tabs"/>
    <w:basedOn w:val="Normal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Pr>
      <w:rFonts w:ascii="Arial" w:eastAsia="Times New Roman" w:hAnsi="Arial"/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5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A5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67D9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6F2C85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A339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A3398"/>
  </w:style>
  <w:style w:type="character" w:customStyle="1" w:styleId="eop">
    <w:name w:val="eop"/>
    <w:basedOn w:val="DefaultParagraphFont"/>
    <w:rsid w:val="00BA3398"/>
  </w:style>
  <w:style w:type="character" w:customStyle="1" w:styleId="spellingerror">
    <w:name w:val="spellingerror"/>
    <w:basedOn w:val="DefaultParagraphFont"/>
    <w:rsid w:val="00BA3398"/>
  </w:style>
  <w:style w:type="character" w:customStyle="1" w:styleId="contextualspellingandgrammarerror">
    <w:name w:val="contextualspellingandgrammarerror"/>
    <w:basedOn w:val="DefaultParagraphFont"/>
    <w:rsid w:val="00BA3398"/>
  </w:style>
  <w:style w:type="paragraph" w:styleId="NoSpacing">
    <w:name w:val="No Spacing"/>
    <w:uiPriority w:val="1"/>
    <w:qFormat/>
    <w:rsid w:val="00517821"/>
    <w:rPr>
      <w:sz w:val="24"/>
      <w:lang w:eastAsia="en-US"/>
    </w:rPr>
  </w:style>
  <w:style w:type="character" w:styleId="Hyperlink">
    <w:name w:val="Hyperlink"/>
    <w:basedOn w:val="DefaultParagraphFont"/>
    <w:unhideWhenUsed/>
    <w:rsid w:val="006571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azeldown.devon.sch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rontoffdocs\LETTERS\DSMN%20Swimm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875C-7118-48C4-9914-F0790365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DSMN Swimming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Once upon a time there were three little pigs and the all lived together in a little wooden house in the middle of a great big</vt:lpstr>
    </vt:vector>
  </TitlesOfParts>
  <Company>chalkface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upon a time there were three little pigs and the all lived together in a little wooden house in the middle of a great big</dc:title>
  <dc:creator>L Meredith</dc:creator>
  <cp:lastModifiedBy>Sarah Jenkins - Hazeldown</cp:lastModifiedBy>
  <cp:revision>2</cp:revision>
  <cp:lastPrinted>2018-10-19T11:56:00Z</cp:lastPrinted>
  <dcterms:created xsi:type="dcterms:W3CDTF">2023-06-07T11:31:00Z</dcterms:created>
  <dcterms:modified xsi:type="dcterms:W3CDTF">2023-06-07T11:31:00Z</dcterms:modified>
</cp:coreProperties>
</file>