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49FE" w14:textId="77777777" w:rsidR="00155A98" w:rsidRDefault="00155A98" w:rsidP="004145C0">
      <w:pPr>
        <w:pStyle w:val="BodyText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F75661" w14:textId="77777777" w:rsidR="00155A98" w:rsidRDefault="00155A98" w:rsidP="004145C0">
      <w:pPr>
        <w:pStyle w:val="BodyText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EC67DC" w14:textId="77777777" w:rsidR="00155A98" w:rsidRDefault="00155A98" w:rsidP="004145C0">
      <w:pPr>
        <w:pStyle w:val="BodyText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05A809" w14:textId="13B839B4" w:rsidR="00D70F4D" w:rsidRDefault="003D55EC" w:rsidP="004145C0">
      <w:pPr>
        <w:pStyle w:val="BodyText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55A98">
        <w:rPr>
          <w:rFonts w:ascii="Arial" w:hAnsi="Arial" w:cs="Arial"/>
          <w:b/>
          <w:bCs/>
          <w:sz w:val="28"/>
          <w:szCs w:val="28"/>
          <w:u w:val="single"/>
        </w:rPr>
        <w:t>H</w:t>
      </w:r>
      <w:r w:rsidR="005876EA" w:rsidRPr="00155A98">
        <w:rPr>
          <w:rFonts w:ascii="Arial" w:hAnsi="Arial" w:cs="Arial"/>
          <w:b/>
          <w:bCs/>
          <w:sz w:val="28"/>
          <w:szCs w:val="28"/>
          <w:u w:val="single"/>
        </w:rPr>
        <w:t>azeldown School Holidays</w:t>
      </w:r>
      <w:r w:rsidRPr="00155A98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155A98" w:rsidRPr="00155A98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155A9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55A98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155A98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155A98" w:rsidRPr="00155A98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E954B82" w14:textId="77777777" w:rsidR="00155A98" w:rsidRPr="00155A98" w:rsidRDefault="00155A98" w:rsidP="004145C0">
      <w:pPr>
        <w:pStyle w:val="BodyText2"/>
        <w:jc w:val="center"/>
        <w:rPr>
          <w:rFonts w:ascii="Arial" w:hAnsi="Arial" w:cs="Arial"/>
          <w:sz w:val="28"/>
          <w:szCs w:val="28"/>
          <w:u w:val="single"/>
        </w:rPr>
      </w:pPr>
    </w:p>
    <w:p w14:paraId="01F2D5EB" w14:textId="77777777" w:rsidR="0057171A" w:rsidRPr="00155A98" w:rsidRDefault="0057171A" w:rsidP="000B50E9">
      <w:pPr>
        <w:pStyle w:val="BodyText2"/>
        <w:rPr>
          <w:rFonts w:ascii="Arial" w:hAnsi="Arial" w:cs="Arial"/>
          <w:sz w:val="28"/>
          <w:szCs w:val="28"/>
        </w:rPr>
      </w:pPr>
    </w:p>
    <w:p w14:paraId="537D8705" w14:textId="77777777" w:rsidR="0057171A" w:rsidRPr="00155A98" w:rsidRDefault="0057171A" w:rsidP="000757C9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14:paraId="40D4A4EA" w14:textId="73AC5E3C" w:rsidR="00921E40" w:rsidRDefault="00921E40" w:rsidP="001137C9">
      <w:pPr>
        <w:pStyle w:val="BodyText2"/>
        <w:jc w:val="center"/>
        <w:rPr>
          <w:rFonts w:ascii="Arial" w:hAnsi="Arial" w:cs="Arial"/>
          <w:b/>
          <w:bCs/>
          <w:sz w:val="28"/>
          <w:szCs w:val="28"/>
        </w:rPr>
      </w:pPr>
      <w:r w:rsidRPr="00155A98">
        <w:rPr>
          <w:rFonts w:ascii="Arial" w:hAnsi="Arial" w:cs="Arial"/>
          <w:b/>
          <w:bCs/>
          <w:sz w:val="28"/>
          <w:szCs w:val="28"/>
        </w:rPr>
        <w:t>Autumn Term</w:t>
      </w:r>
    </w:p>
    <w:p w14:paraId="7E34D88B" w14:textId="77777777" w:rsidR="00155A98" w:rsidRPr="00155A98" w:rsidRDefault="00155A98" w:rsidP="001137C9">
      <w:pPr>
        <w:pStyle w:val="BodyText2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684"/>
      </w:tblGrid>
      <w:tr w:rsidR="007819FA" w:rsidRPr="00155A98" w14:paraId="501AFE3D" w14:textId="77777777" w:rsidTr="00155A98">
        <w:trPr>
          <w:jc w:val="center"/>
        </w:trPr>
        <w:tc>
          <w:tcPr>
            <w:tcW w:w="4531" w:type="dxa"/>
            <w:shd w:val="clear" w:color="auto" w:fill="EAF1DD" w:themeFill="accent3" w:themeFillTint="33"/>
          </w:tcPr>
          <w:p w14:paraId="4C42880A" w14:textId="7C1CA649" w:rsidR="007819FA" w:rsidRPr="00155A98" w:rsidRDefault="007819FA" w:rsidP="00181556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55A98">
              <w:rPr>
                <w:rFonts w:ascii="Arial" w:hAnsi="Arial" w:cs="Arial"/>
                <w:sz w:val="28"/>
                <w:szCs w:val="28"/>
              </w:rPr>
              <w:t>Non</w:t>
            </w:r>
            <w:r w:rsidR="00325647" w:rsidRPr="00155A98">
              <w:rPr>
                <w:rFonts w:ascii="Arial" w:hAnsi="Arial" w:cs="Arial"/>
                <w:sz w:val="28"/>
                <w:szCs w:val="28"/>
              </w:rPr>
              <w:t xml:space="preserve"> Pupil</w:t>
            </w:r>
            <w:proofErr w:type="gramEnd"/>
            <w:r w:rsidR="00325647" w:rsidRPr="00155A98">
              <w:rPr>
                <w:rFonts w:ascii="Arial" w:hAnsi="Arial" w:cs="Arial"/>
                <w:sz w:val="28"/>
                <w:szCs w:val="28"/>
              </w:rPr>
              <w:t xml:space="preserve"> Day</w:t>
            </w:r>
          </w:p>
        </w:tc>
        <w:tc>
          <w:tcPr>
            <w:tcW w:w="4684" w:type="dxa"/>
            <w:shd w:val="clear" w:color="auto" w:fill="EAF1DD" w:themeFill="accent3" w:themeFillTint="33"/>
          </w:tcPr>
          <w:p w14:paraId="2F69C299" w14:textId="1DDA42C7" w:rsidR="007819FA" w:rsidRPr="00155A98" w:rsidRDefault="00325647" w:rsidP="00181556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Monday 4</w:t>
            </w:r>
            <w:r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September 2023</w:t>
            </w:r>
          </w:p>
        </w:tc>
      </w:tr>
      <w:tr w:rsidR="007819FA" w:rsidRPr="00155A98" w14:paraId="606D7F61" w14:textId="77777777" w:rsidTr="00155A98">
        <w:trPr>
          <w:jc w:val="center"/>
        </w:trPr>
        <w:tc>
          <w:tcPr>
            <w:tcW w:w="4531" w:type="dxa"/>
          </w:tcPr>
          <w:p w14:paraId="36983E01" w14:textId="62B90668" w:rsidR="007819FA" w:rsidRPr="00155A98" w:rsidRDefault="00921E40" w:rsidP="00181556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First Day</w:t>
            </w:r>
          </w:p>
        </w:tc>
        <w:tc>
          <w:tcPr>
            <w:tcW w:w="4684" w:type="dxa"/>
          </w:tcPr>
          <w:p w14:paraId="098F9006" w14:textId="44C2DAAB" w:rsidR="007819FA" w:rsidRPr="00155A98" w:rsidRDefault="00921E40" w:rsidP="00181556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Tuesda</w:t>
            </w:r>
            <w:r w:rsidR="00181556" w:rsidRPr="00155A98">
              <w:rPr>
                <w:rFonts w:ascii="Arial" w:hAnsi="Arial" w:cs="Arial"/>
                <w:sz w:val="28"/>
                <w:szCs w:val="28"/>
              </w:rPr>
              <w:t>y 5</w:t>
            </w:r>
            <w:r w:rsidR="00181556"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81556" w:rsidRPr="00155A98">
              <w:rPr>
                <w:rFonts w:ascii="Arial" w:hAnsi="Arial" w:cs="Arial"/>
                <w:sz w:val="28"/>
                <w:szCs w:val="28"/>
              </w:rPr>
              <w:t xml:space="preserve"> September 2023</w:t>
            </w:r>
          </w:p>
        </w:tc>
      </w:tr>
      <w:tr w:rsidR="007819FA" w:rsidRPr="00155A98" w14:paraId="5C83B78E" w14:textId="77777777" w:rsidTr="00155A98">
        <w:trPr>
          <w:jc w:val="center"/>
        </w:trPr>
        <w:tc>
          <w:tcPr>
            <w:tcW w:w="4531" w:type="dxa"/>
            <w:shd w:val="clear" w:color="auto" w:fill="DBE5F1" w:themeFill="accent1" w:themeFillTint="33"/>
          </w:tcPr>
          <w:p w14:paraId="63BC852D" w14:textId="31E81B55" w:rsidR="007819FA" w:rsidRPr="00155A98" w:rsidRDefault="00351EE4" w:rsidP="00921E40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 xml:space="preserve">Half Term – </w:t>
            </w:r>
            <w:r w:rsidR="00C51D36" w:rsidRPr="00155A98">
              <w:rPr>
                <w:rFonts w:ascii="Arial" w:hAnsi="Arial" w:cs="Arial"/>
                <w:sz w:val="28"/>
                <w:szCs w:val="28"/>
              </w:rPr>
              <w:t>w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eek </w:t>
            </w:r>
            <w:r w:rsidR="00C51D36" w:rsidRPr="00155A98">
              <w:rPr>
                <w:rFonts w:ascii="Arial" w:hAnsi="Arial" w:cs="Arial"/>
                <w:sz w:val="28"/>
                <w:szCs w:val="28"/>
              </w:rPr>
              <w:t>c</w:t>
            </w:r>
            <w:r w:rsidRPr="00155A98">
              <w:rPr>
                <w:rFonts w:ascii="Arial" w:hAnsi="Arial" w:cs="Arial"/>
                <w:sz w:val="28"/>
                <w:szCs w:val="28"/>
              </w:rPr>
              <w:t>ommencing</w:t>
            </w:r>
          </w:p>
        </w:tc>
        <w:tc>
          <w:tcPr>
            <w:tcW w:w="4684" w:type="dxa"/>
            <w:shd w:val="clear" w:color="auto" w:fill="DBE5F1" w:themeFill="accent1" w:themeFillTint="33"/>
          </w:tcPr>
          <w:p w14:paraId="524E007D" w14:textId="321930E5" w:rsidR="007819FA" w:rsidRPr="00155A98" w:rsidRDefault="00C51D36" w:rsidP="00921E40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Monday 2</w:t>
            </w:r>
            <w:r w:rsidR="00EF74FD" w:rsidRPr="00155A98">
              <w:rPr>
                <w:rFonts w:ascii="Arial" w:hAnsi="Arial" w:cs="Arial"/>
                <w:sz w:val="28"/>
                <w:szCs w:val="28"/>
              </w:rPr>
              <w:t>3</w:t>
            </w:r>
            <w:r w:rsidR="00EF74FD"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EF74FD" w:rsidRPr="00155A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55A98">
              <w:rPr>
                <w:rFonts w:ascii="Arial" w:hAnsi="Arial" w:cs="Arial"/>
                <w:sz w:val="28"/>
                <w:szCs w:val="28"/>
              </w:rPr>
              <w:t>October 2023</w:t>
            </w:r>
          </w:p>
        </w:tc>
      </w:tr>
      <w:tr w:rsidR="007819FA" w:rsidRPr="00155A98" w14:paraId="6F0B3E0B" w14:textId="77777777" w:rsidTr="00155A98">
        <w:trPr>
          <w:jc w:val="center"/>
        </w:trPr>
        <w:tc>
          <w:tcPr>
            <w:tcW w:w="4531" w:type="dxa"/>
          </w:tcPr>
          <w:p w14:paraId="4425B899" w14:textId="73F60060" w:rsidR="007819FA" w:rsidRPr="00155A98" w:rsidRDefault="00C51D36" w:rsidP="000757C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Last Day</w:t>
            </w:r>
          </w:p>
        </w:tc>
        <w:tc>
          <w:tcPr>
            <w:tcW w:w="4684" w:type="dxa"/>
          </w:tcPr>
          <w:p w14:paraId="7627A2A4" w14:textId="448A8D50" w:rsidR="007819FA" w:rsidRPr="00155A98" w:rsidRDefault="00C51D36" w:rsidP="000757C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Friday</w:t>
            </w:r>
            <w:r w:rsidR="000A188C" w:rsidRPr="00155A98">
              <w:rPr>
                <w:rFonts w:ascii="Arial" w:hAnsi="Arial" w:cs="Arial"/>
                <w:sz w:val="28"/>
                <w:szCs w:val="28"/>
              </w:rPr>
              <w:t xml:space="preserve"> 15</w:t>
            </w:r>
            <w:r w:rsidR="000A188C"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0A188C" w:rsidRPr="00155A98">
              <w:rPr>
                <w:rFonts w:ascii="Arial" w:hAnsi="Arial" w:cs="Arial"/>
                <w:sz w:val="28"/>
                <w:szCs w:val="28"/>
              </w:rPr>
              <w:t xml:space="preserve"> December 2023</w:t>
            </w:r>
          </w:p>
        </w:tc>
      </w:tr>
    </w:tbl>
    <w:p w14:paraId="308A1E33" w14:textId="77777777" w:rsidR="0057171A" w:rsidRPr="00155A98" w:rsidRDefault="0057171A" w:rsidP="000757C9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14:paraId="5F5B19F0" w14:textId="77777777" w:rsidR="001137C9" w:rsidRPr="00155A98" w:rsidRDefault="001137C9" w:rsidP="000757C9">
      <w:pPr>
        <w:pStyle w:val="BodyText2"/>
        <w:jc w:val="center"/>
        <w:rPr>
          <w:rFonts w:ascii="Arial" w:hAnsi="Arial" w:cs="Arial"/>
          <w:sz w:val="28"/>
          <w:szCs w:val="28"/>
        </w:rPr>
      </w:pPr>
    </w:p>
    <w:p w14:paraId="1F89E11B" w14:textId="75FCEBB1" w:rsidR="00693064" w:rsidRDefault="00CB33D3" w:rsidP="001137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5A98">
        <w:rPr>
          <w:rFonts w:ascii="Arial" w:hAnsi="Arial" w:cs="Arial"/>
          <w:b/>
          <w:bCs/>
          <w:sz w:val="28"/>
          <w:szCs w:val="28"/>
        </w:rPr>
        <w:t>Spring Term</w:t>
      </w:r>
    </w:p>
    <w:p w14:paraId="3C587DF3" w14:textId="77777777" w:rsidR="00155A98" w:rsidRPr="00155A98" w:rsidRDefault="00155A98" w:rsidP="001137C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="00CB33D3" w:rsidRPr="00155A98" w14:paraId="60BAF039" w14:textId="77777777" w:rsidTr="00155A98">
        <w:trPr>
          <w:jc w:val="center"/>
        </w:trPr>
        <w:tc>
          <w:tcPr>
            <w:tcW w:w="4531" w:type="dxa"/>
            <w:shd w:val="clear" w:color="auto" w:fill="EAF1DD" w:themeFill="accent3" w:themeFillTint="33"/>
          </w:tcPr>
          <w:p w14:paraId="3312D71C" w14:textId="77777777" w:rsidR="00CB33D3" w:rsidRPr="00155A98" w:rsidRDefault="00CB33D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55A98">
              <w:rPr>
                <w:rFonts w:ascii="Arial" w:hAnsi="Arial" w:cs="Arial"/>
                <w:sz w:val="28"/>
                <w:szCs w:val="28"/>
              </w:rPr>
              <w:t>Non Pupil</w:t>
            </w:r>
            <w:proofErr w:type="gramEnd"/>
            <w:r w:rsidRPr="00155A98">
              <w:rPr>
                <w:rFonts w:ascii="Arial" w:hAnsi="Arial" w:cs="Arial"/>
                <w:sz w:val="28"/>
                <w:szCs w:val="28"/>
              </w:rPr>
              <w:t xml:space="preserve"> Day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74D31433" w14:textId="4FD67EFB" w:rsidR="00CB33D3" w:rsidRPr="00155A98" w:rsidRDefault="00CD0A68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Wednesday 3</w:t>
            </w:r>
            <w:r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January</w:t>
            </w:r>
            <w:r w:rsidR="00CB33D3" w:rsidRPr="00155A98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Pr="00155A98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CB33D3" w:rsidRPr="00155A98" w14:paraId="0DDC9D93" w14:textId="77777777" w:rsidTr="00155A98">
        <w:trPr>
          <w:jc w:val="center"/>
        </w:trPr>
        <w:tc>
          <w:tcPr>
            <w:tcW w:w="4531" w:type="dxa"/>
          </w:tcPr>
          <w:p w14:paraId="7E9E92BF" w14:textId="77777777" w:rsidR="00CB33D3" w:rsidRPr="00155A98" w:rsidRDefault="00CB33D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First Day</w:t>
            </w:r>
          </w:p>
        </w:tc>
        <w:tc>
          <w:tcPr>
            <w:tcW w:w="4678" w:type="dxa"/>
          </w:tcPr>
          <w:p w14:paraId="247093A3" w14:textId="55BBCBB0" w:rsidR="00CB33D3" w:rsidRPr="00155A98" w:rsidRDefault="00CB33D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T</w:t>
            </w:r>
            <w:r w:rsidR="00E26139" w:rsidRPr="00155A98">
              <w:rPr>
                <w:rFonts w:ascii="Arial" w:hAnsi="Arial" w:cs="Arial"/>
                <w:sz w:val="28"/>
                <w:szCs w:val="28"/>
              </w:rPr>
              <w:t>hursday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6139" w:rsidRPr="00155A98">
              <w:rPr>
                <w:rFonts w:ascii="Arial" w:hAnsi="Arial" w:cs="Arial"/>
                <w:sz w:val="28"/>
                <w:szCs w:val="28"/>
              </w:rPr>
              <w:t>4</w:t>
            </w:r>
            <w:r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6139" w:rsidRPr="00155A98">
              <w:rPr>
                <w:rFonts w:ascii="Arial" w:hAnsi="Arial" w:cs="Arial"/>
                <w:sz w:val="28"/>
                <w:szCs w:val="28"/>
              </w:rPr>
              <w:t>January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E26139" w:rsidRPr="00155A98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CB33D3" w:rsidRPr="00155A98" w14:paraId="4B6CA544" w14:textId="77777777" w:rsidTr="00155A98">
        <w:trPr>
          <w:jc w:val="center"/>
        </w:trPr>
        <w:tc>
          <w:tcPr>
            <w:tcW w:w="4531" w:type="dxa"/>
            <w:shd w:val="clear" w:color="auto" w:fill="DBE5F1" w:themeFill="accent1" w:themeFillTint="33"/>
          </w:tcPr>
          <w:p w14:paraId="6395BD35" w14:textId="77777777" w:rsidR="00CB33D3" w:rsidRPr="00155A98" w:rsidRDefault="00CB33D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Half Term – week commencing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02888BED" w14:textId="2D6E2E18" w:rsidR="00CB33D3" w:rsidRPr="00155A98" w:rsidRDefault="00745158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Monday 12</w:t>
            </w:r>
            <w:r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February 2024</w:t>
            </w:r>
          </w:p>
        </w:tc>
      </w:tr>
      <w:tr w:rsidR="00CB33D3" w:rsidRPr="00155A98" w14:paraId="26AEBDEE" w14:textId="77777777" w:rsidTr="00155A98">
        <w:trPr>
          <w:jc w:val="center"/>
        </w:trPr>
        <w:tc>
          <w:tcPr>
            <w:tcW w:w="4531" w:type="dxa"/>
          </w:tcPr>
          <w:p w14:paraId="220CF4F4" w14:textId="77777777" w:rsidR="00CB33D3" w:rsidRPr="00155A98" w:rsidRDefault="00CB33D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Last Day</w:t>
            </w:r>
          </w:p>
        </w:tc>
        <w:tc>
          <w:tcPr>
            <w:tcW w:w="4678" w:type="dxa"/>
          </w:tcPr>
          <w:p w14:paraId="661DF78D" w14:textId="5367CD82" w:rsidR="00CB33D3" w:rsidRPr="00155A98" w:rsidRDefault="00720AB5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Thursday 28</w:t>
            </w:r>
            <w:r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March 2024</w:t>
            </w:r>
          </w:p>
        </w:tc>
      </w:tr>
    </w:tbl>
    <w:p w14:paraId="0B290D9D" w14:textId="77777777" w:rsidR="00720AB5" w:rsidRPr="00155A98" w:rsidRDefault="00720AB5" w:rsidP="00720A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72503A" w14:textId="77777777" w:rsidR="001137C9" w:rsidRPr="00155A98" w:rsidRDefault="001137C9" w:rsidP="00720A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7BF445" w14:textId="30AF385A" w:rsidR="00F826BE" w:rsidRDefault="00720AB5" w:rsidP="001137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55A98">
        <w:rPr>
          <w:rFonts w:ascii="Arial" w:hAnsi="Arial" w:cs="Arial"/>
          <w:b/>
          <w:bCs/>
          <w:sz w:val="28"/>
          <w:szCs w:val="28"/>
        </w:rPr>
        <w:t>Summer Term</w:t>
      </w:r>
    </w:p>
    <w:p w14:paraId="4211E941" w14:textId="77777777" w:rsidR="00155A98" w:rsidRPr="00155A98" w:rsidRDefault="00155A98" w:rsidP="001137C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825"/>
      </w:tblGrid>
      <w:tr w:rsidR="00720AB5" w:rsidRPr="00155A98" w14:paraId="69CCAA2C" w14:textId="77777777" w:rsidTr="00155A98">
        <w:trPr>
          <w:jc w:val="center"/>
        </w:trPr>
        <w:tc>
          <w:tcPr>
            <w:tcW w:w="4531" w:type="dxa"/>
            <w:shd w:val="clear" w:color="auto" w:fill="EAF1DD" w:themeFill="accent3" w:themeFillTint="33"/>
          </w:tcPr>
          <w:p w14:paraId="3CA9344D" w14:textId="77777777" w:rsidR="00720AB5" w:rsidRPr="00155A98" w:rsidRDefault="00720AB5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55A98">
              <w:rPr>
                <w:rFonts w:ascii="Arial" w:hAnsi="Arial" w:cs="Arial"/>
                <w:sz w:val="28"/>
                <w:szCs w:val="28"/>
              </w:rPr>
              <w:t>Non Pupil</w:t>
            </w:r>
            <w:proofErr w:type="gramEnd"/>
            <w:r w:rsidRPr="00155A98">
              <w:rPr>
                <w:rFonts w:ascii="Arial" w:hAnsi="Arial" w:cs="Arial"/>
                <w:sz w:val="28"/>
                <w:szCs w:val="28"/>
              </w:rPr>
              <w:t xml:space="preserve"> Day</w:t>
            </w:r>
          </w:p>
        </w:tc>
        <w:tc>
          <w:tcPr>
            <w:tcW w:w="4825" w:type="dxa"/>
            <w:shd w:val="clear" w:color="auto" w:fill="EAF1DD" w:themeFill="accent3" w:themeFillTint="33"/>
          </w:tcPr>
          <w:p w14:paraId="424846B0" w14:textId="7B49B04C" w:rsidR="00720AB5" w:rsidRPr="00155A98" w:rsidRDefault="005F6B2C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Monday 15</w:t>
            </w:r>
            <w:r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April </w:t>
            </w:r>
            <w:r w:rsidR="00720AB5" w:rsidRPr="00155A98">
              <w:rPr>
                <w:rFonts w:ascii="Arial" w:hAnsi="Arial" w:cs="Arial"/>
                <w:sz w:val="28"/>
                <w:szCs w:val="28"/>
              </w:rPr>
              <w:t>2024</w:t>
            </w:r>
          </w:p>
        </w:tc>
      </w:tr>
      <w:tr w:rsidR="00720AB5" w:rsidRPr="00155A98" w14:paraId="50CF010D" w14:textId="77777777" w:rsidTr="00155A98">
        <w:trPr>
          <w:jc w:val="center"/>
        </w:trPr>
        <w:tc>
          <w:tcPr>
            <w:tcW w:w="4531" w:type="dxa"/>
          </w:tcPr>
          <w:p w14:paraId="6BA94AD3" w14:textId="77777777" w:rsidR="00720AB5" w:rsidRPr="00155A98" w:rsidRDefault="00720AB5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First Day</w:t>
            </w:r>
          </w:p>
        </w:tc>
        <w:tc>
          <w:tcPr>
            <w:tcW w:w="4825" w:type="dxa"/>
          </w:tcPr>
          <w:p w14:paraId="58A86F9F" w14:textId="601732B6" w:rsidR="00720AB5" w:rsidRPr="00155A98" w:rsidRDefault="00720AB5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T</w:t>
            </w:r>
            <w:r w:rsidR="009E2C46" w:rsidRPr="00155A98">
              <w:rPr>
                <w:rFonts w:ascii="Arial" w:hAnsi="Arial" w:cs="Arial"/>
                <w:sz w:val="28"/>
                <w:szCs w:val="28"/>
              </w:rPr>
              <w:t>uesday 16</w:t>
            </w:r>
            <w:r w:rsidR="009E2C46"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9E2C46" w:rsidRPr="00155A98">
              <w:rPr>
                <w:rFonts w:ascii="Arial" w:hAnsi="Arial" w:cs="Arial"/>
                <w:sz w:val="28"/>
                <w:szCs w:val="28"/>
              </w:rPr>
              <w:t xml:space="preserve"> April </w:t>
            </w:r>
            <w:r w:rsidRPr="00155A98">
              <w:rPr>
                <w:rFonts w:ascii="Arial" w:hAnsi="Arial" w:cs="Arial"/>
                <w:sz w:val="28"/>
                <w:szCs w:val="28"/>
              </w:rPr>
              <w:t>2024</w:t>
            </w:r>
          </w:p>
        </w:tc>
      </w:tr>
      <w:tr w:rsidR="00720AB5" w:rsidRPr="00155A98" w14:paraId="6D686FD2" w14:textId="77777777" w:rsidTr="00155A98">
        <w:trPr>
          <w:jc w:val="center"/>
        </w:trPr>
        <w:tc>
          <w:tcPr>
            <w:tcW w:w="4531" w:type="dxa"/>
            <w:shd w:val="clear" w:color="auto" w:fill="FDE9D9" w:themeFill="accent6" w:themeFillTint="33"/>
          </w:tcPr>
          <w:p w14:paraId="306824D8" w14:textId="7F68EC12" w:rsidR="00720AB5" w:rsidRPr="00155A98" w:rsidRDefault="00D761FB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 xml:space="preserve">Bank Holiday </w:t>
            </w:r>
          </w:p>
        </w:tc>
        <w:tc>
          <w:tcPr>
            <w:tcW w:w="4825" w:type="dxa"/>
            <w:shd w:val="clear" w:color="auto" w:fill="FDE9D9" w:themeFill="accent6" w:themeFillTint="33"/>
          </w:tcPr>
          <w:p w14:paraId="265A3322" w14:textId="570D0FE7" w:rsidR="00720AB5" w:rsidRPr="00155A98" w:rsidRDefault="00720AB5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D761FB" w:rsidRPr="00155A98">
              <w:rPr>
                <w:rFonts w:ascii="Arial" w:hAnsi="Arial" w:cs="Arial"/>
                <w:sz w:val="28"/>
                <w:szCs w:val="28"/>
              </w:rPr>
              <w:t>6</w:t>
            </w:r>
            <w:r w:rsidR="00D761FB"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D761FB" w:rsidRPr="00155A98">
              <w:rPr>
                <w:rFonts w:ascii="Arial" w:hAnsi="Arial" w:cs="Arial"/>
                <w:sz w:val="28"/>
                <w:szCs w:val="28"/>
              </w:rPr>
              <w:t xml:space="preserve"> May 2024</w:t>
            </w:r>
          </w:p>
        </w:tc>
      </w:tr>
      <w:tr w:rsidR="00D761FB" w:rsidRPr="00155A98" w14:paraId="13383232" w14:textId="77777777" w:rsidTr="00155A98">
        <w:trPr>
          <w:jc w:val="center"/>
        </w:trPr>
        <w:tc>
          <w:tcPr>
            <w:tcW w:w="4531" w:type="dxa"/>
            <w:shd w:val="clear" w:color="auto" w:fill="DBE5F1" w:themeFill="accent1" w:themeFillTint="33"/>
          </w:tcPr>
          <w:p w14:paraId="4A62F19B" w14:textId="7AD765E3" w:rsidR="00D761FB" w:rsidRPr="00155A98" w:rsidRDefault="00D57D3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Half Term – week commencing</w:t>
            </w:r>
          </w:p>
        </w:tc>
        <w:tc>
          <w:tcPr>
            <w:tcW w:w="4825" w:type="dxa"/>
            <w:shd w:val="clear" w:color="auto" w:fill="DBE5F1" w:themeFill="accent1" w:themeFillTint="33"/>
          </w:tcPr>
          <w:p w14:paraId="50DB96E2" w14:textId="17B3E935" w:rsidR="00D761FB" w:rsidRPr="00155A98" w:rsidRDefault="00D57D3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Monday 27</w:t>
            </w:r>
            <w:r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May 2024</w:t>
            </w:r>
          </w:p>
        </w:tc>
      </w:tr>
      <w:tr w:rsidR="00720AB5" w:rsidRPr="00155A98" w14:paraId="2B089815" w14:textId="77777777" w:rsidTr="00155A98">
        <w:trPr>
          <w:jc w:val="center"/>
        </w:trPr>
        <w:tc>
          <w:tcPr>
            <w:tcW w:w="4531" w:type="dxa"/>
            <w:shd w:val="clear" w:color="auto" w:fill="FFFFCC"/>
          </w:tcPr>
          <w:p w14:paraId="5A96CEA3" w14:textId="532F8E6C" w:rsidR="00720AB5" w:rsidRPr="00155A98" w:rsidRDefault="00D57D3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Holiday Day</w:t>
            </w:r>
          </w:p>
        </w:tc>
        <w:tc>
          <w:tcPr>
            <w:tcW w:w="4825" w:type="dxa"/>
            <w:shd w:val="clear" w:color="auto" w:fill="FFFFCC"/>
          </w:tcPr>
          <w:p w14:paraId="66822D16" w14:textId="11C726B8" w:rsidR="00720AB5" w:rsidRPr="00155A98" w:rsidRDefault="00D57D33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170AED" w:rsidRPr="00155A98">
              <w:rPr>
                <w:rFonts w:ascii="Arial" w:hAnsi="Arial" w:cs="Arial"/>
                <w:sz w:val="28"/>
                <w:szCs w:val="28"/>
              </w:rPr>
              <w:t>3</w:t>
            </w:r>
            <w:r w:rsidR="00170AED"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170AED" w:rsidRPr="00155A98">
              <w:rPr>
                <w:rFonts w:ascii="Arial" w:hAnsi="Arial" w:cs="Arial"/>
                <w:sz w:val="28"/>
                <w:szCs w:val="28"/>
              </w:rPr>
              <w:t xml:space="preserve"> June </w:t>
            </w:r>
            <w:r w:rsidR="00720AB5" w:rsidRPr="00155A98">
              <w:rPr>
                <w:rFonts w:ascii="Arial" w:hAnsi="Arial" w:cs="Arial"/>
                <w:sz w:val="28"/>
                <w:szCs w:val="28"/>
              </w:rPr>
              <w:t>2024</w:t>
            </w:r>
          </w:p>
        </w:tc>
      </w:tr>
      <w:tr w:rsidR="00170AED" w:rsidRPr="00155A98" w14:paraId="46A8AA51" w14:textId="77777777" w:rsidTr="00155A98">
        <w:trPr>
          <w:jc w:val="center"/>
        </w:trPr>
        <w:tc>
          <w:tcPr>
            <w:tcW w:w="4531" w:type="dxa"/>
          </w:tcPr>
          <w:p w14:paraId="7751B780" w14:textId="5F39ED0E" w:rsidR="00170AED" w:rsidRPr="00155A98" w:rsidRDefault="00170AED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Last Day</w:t>
            </w:r>
          </w:p>
        </w:tc>
        <w:tc>
          <w:tcPr>
            <w:tcW w:w="4825" w:type="dxa"/>
          </w:tcPr>
          <w:p w14:paraId="14F99A7F" w14:textId="197D6CC3" w:rsidR="00170AED" w:rsidRPr="00155A98" w:rsidRDefault="00057A8C" w:rsidP="00076599">
            <w:pPr>
              <w:pStyle w:val="BodyText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A98">
              <w:rPr>
                <w:rFonts w:ascii="Arial" w:hAnsi="Arial" w:cs="Arial"/>
                <w:sz w:val="28"/>
                <w:szCs w:val="28"/>
              </w:rPr>
              <w:t>Wednesday 24</w:t>
            </w:r>
            <w:r w:rsidRPr="00155A98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55A98">
              <w:rPr>
                <w:rFonts w:ascii="Arial" w:hAnsi="Arial" w:cs="Arial"/>
                <w:sz w:val="28"/>
                <w:szCs w:val="28"/>
              </w:rPr>
              <w:t xml:space="preserve"> July 2024</w:t>
            </w:r>
          </w:p>
        </w:tc>
      </w:tr>
    </w:tbl>
    <w:p w14:paraId="74DF2D7C" w14:textId="77777777" w:rsidR="001063CC" w:rsidRPr="00155A98" w:rsidRDefault="001063CC" w:rsidP="6DD88CAC">
      <w:pPr>
        <w:rPr>
          <w:rFonts w:ascii="Arial" w:hAnsi="Arial" w:cs="Arial"/>
          <w:sz w:val="28"/>
          <w:szCs w:val="28"/>
          <w:highlight w:val="yellow"/>
        </w:rPr>
      </w:pPr>
    </w:p>
    <w:p w14:paraId="172319BB" w14:textId="77777777" w:rsidR="00155A98" w:rsidRPr="00155A98" w:rsidRDefault="00155A98" w:rsidP="6DD88CAC">
      <w:pPr>
        <w:rPr>
          <w:rFonts w:ascii="Arial" w:hAnsi="Arial" w:cs="Arial"/>
          <w:sz w:val="28"/>
          <w:szCs w:val="28"/>
          <w:highlight w:val="yellow"/>
        </w:rPr>
      </w:pPr>
    </w:p>
    <w:p w14:paraId="41302EFF" w14:textId="77777777" w:rsidR="00155A98" w:rsidRDefault="00155A98" w:rsidP="6DD88CAC">
      <w:pPr>
        <w:rPr>
          <w:rFonts w:ascii="Arial" w:hAnsi="Arial" w:cs="Arial"/>
          <w:sz w:val="20"/>
          <w:highlight w:val="yellow"/>
        </w:rPr>
      </w:pPr>
    </w:p>
    <w:p w14:paraId="2212BC4C" w14:textId="77777777" w:rsidR="00155A98" w:rsidRDefault="00155A98" w:rsidP="6DD88CAC">
      <w:pPr>
        <w:rPr>
          <w:rFonts w:ascii="Arial" w:hAnsi="Arial" w:cs="Arial"/>
          <w:sz w:val="20"/>
          <w:highlight w:val="yellow"/>
        </w:rPr>
      </w:pPr>
    </w:p>
    <w:p w14:paraId="125BBD23" w14:textId="77777777" w:rsidR="00155A98" w:rsidRDefault="00155A98" w:rsidP="6DD88CAC">
      <w:pPr>
        <w:rPr>
          <w:rFonts w:ascii="Arial" w:hAnsi="Arial" w:cs="Arial"/>
          <w:sz w:val="20"/>
          <w:highlight w:val="yellow"/>
        </w:rPr>
      </w:pPr>
    </w:p>
    <w:sectPr w:rsidR="00155A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899" w:h="16838"/>
      <w:pgMar w:top="1418" w:right="1134" w:bottom="124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55B3" w14:textId="77777777" w:rsidR="00AF365A" w:rsidRDefault="00AF365A">
      <w:r>
        <w:separator/>
      </w:r>
    </w:p>
  </w:endnote>
  <w:endnote w:type="continuationSeparator" w:id="0">
    <w:p w14:paraId="128B6858" w14:textId="77777777" w:rsidR="00AF365A" w:rsidRDefault="00A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1CBB" w14:textId="77777777" w:rsidR="003237C9" w:rsidRDefault="00323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610C6E" w:rsidRDefault="00610C6E">
    <w:pPr>
      <w:pStyle w:val="Footer"/>
    </w:pPr>
    <w:r>
      <w:rPr>
        <w:noProof/>
        <w:lang w:eastAsia="en-GB"/>
      </w:rPr>
      <w:drawing>
        <wp:inline distT="0" distB="0" distL="0" distR="0" wp14:anchorId="4B534A7E" wp14:editId="07777777">
          <wp:extent cx="6010275" cy="752475"/>
          <wp:effectExtent l="0" t="0" r="9525" b="9525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4A34" w14:textId="6E5B7375" w:rsidR="003237C9" w:rsidRDefault="00610C6E">
    <w:pPr>
      <w:pStyle w:val="Footer"/>
    </w:pPr>
    <w:r>
      <w:rPr>
        <w:noProof/>
        <w:lang w:eastAsia="en-GB"/>
      </w:rPr>
      <w:drawing>
        <wp:inline distT="0" distB="0" distL="0" distR="0" wp14:anchorId="19738D5A" wp14:editId="07777777">
          <wp:extent cx="6010275" cy="752475"/>
          <wp:effectExtent l="0" t="0" r="9525" b="9525"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FEBA" w14:textId="77777777" w:rsidR="00AF365A" w:rsidRDefault="00AF365A">
      <w:r>
        <w:separator/>
      </w:r>
    </w:p>
  </w:footnote>
  <w:footnote w:type="continuationSeparator" w:id="0">
    <w:p w14:paraId="3DBDF7CD" w14:textId="77777777" w:rsidR="00AF365A" w:rsidRDefault="00A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7FD2" w14:textId="77777777" w:rsidR="003237C9" w:rsidRDefault="00323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11F7" w14:textId="77777777" w:rsidR="003237C9" w:rsidRDefault="00323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610C6E" w:rsidRDefault="00610C6E">
    <w:pPr>
      <w:pStyle w:val="Header"/>
    </w:pPr>
    <w:r>
      <w:rPr>
        <w:noProof/>
        <w:lang w:eastAsia="en-GB"/>
      </w:rPr>
      <w:drawing>
        <wp:inline distT="0" distB="0" distL="0" distR="0" wp14:anchorId="06FF856D" wp14:editId="07777777">
          <wp:extent cx="6124575" cy="2476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A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A734E17"/>
    <w:multiLevelType w:val="hybridMultilevel"/>
    <w:tmpl w:val="8482D932"/>
    <w:lvl w:ilvl="0" w:tplc="BDE6C378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4872AE4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39A4ACB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EC6EBFA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A3C842A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CA7A6988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20F8142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6C5C7C6A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59AC98B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918247621">
    <w:abstractNumId w:val="1"/>
  </w:num>
  <w:num w:numId="2" w16cid:durableId="179922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4D"/>
    <w:rsid w:val="00002A61"/>
    <w:rsid w:val="00016A9D"/>
    <w:rsid w:val="000447F5"/>
    <w:rsid w:val="00057A8C"/>
    <w:rsid w:val="00060367"/>
    <w:rsid w:val="0006147B"/>
    <w:rsid w:val="000715B8"/>
    <w:rsid w:val="00073A54"/>
    <w:rsid w:val="000757C9"/>
    <w:rsid w:val="0007777B"/>
    <w:rsid w:val="000844CC"/>
    <w:rsid w:val="000A005E"/>
    <w:rsid w:val="000A188C"/>
    <w:rsid w:val="000A1986"/>
    <w:rsid w:val="000B3D9C"/>
    <w:rsid w:val="000B50E9"/>
    <w:rsid w:val="000D1457"/>
    <w:rsid w:val="000D737B"/>
    <w:rsid w:val="000E49F9"/>
    <w:rsid w:val="000F278E"/>
    <w:rsid w:val="00100BE5"/>
    <w:rsid w:val="001063CC"/>
    <w:rsid w:val="001106FE"/>
    <w:rsid w:val="001137C9"/>
    <w:rsid w:val="0012094F"/>
    <w:rsid w:val="00125E82"/>
    <w:rsid w:val="001274DA"/>
    <w:rsid w:val="00133C49"/>
    <w:rsid w:val="00134487"/>
    <w:rsid w:val="00140C80"/>
    <w:rsid w:val="001536A8"/>
    <w:rsid w:val="00155A98"/>
    <w:rsid w:val="00157ADB"/>
    <w:rsid w:val="00170AED"/>
    <w:rsid w:val="00181316"/>
    <w:rsid w:val="00181556"/>
    <w:rsid w:val="001A21FA"/>
    <w:rsid w:val="001A52F5"/>
    <w:rsid w:val="001B220E"/>
    <w:rsid w:val="001B3854"/>
    <w:rsid w:val="001B53FE"/>
    <w:rsid w:val="001C29E4"/>
    <w:rsid w:val="001C34A7"/>
    <w:rsid w:val="001C3C9A"/>
    <w:rsid w:val="001E353F"/>
    <w:rsid w:val="001F397F"/>
    <w:rsid w:val="001F6035"/>
    <w:rsid w:val="0020616C"/>
    <w:rsid w:val="00215A78"/>
    <w:rsid w:val="00224B3A"/>
    <w:rsid w:val="00231283"/>
    <w:rsid w:val="00231F1E"/>
    <w:rsid w:val="00247EEE"/>
    <w:rsid w:val="00271E9A"/>
    <w:rsid w:val="002801BA"/>
    <w:rsid w:val="00292CB7"/>
    <w:rsid w:val="002B3F4E"/>
    <w:rsid w:val="002B419E"/>
    <w:rsid w:val="002D2FC1"/>
    <w:rsid w:val="002D71DD"/>
    <w:rsid w:val="002E37CC"/>
    <w:rsid w:val="002E4696"/>
    <w:rsid w:val="003145AE"/>
    <w:rsid w:val="003237C9"/>
    <w:rsid w:val="0032452C"/>
    <w:rsid w:val="00325647"/>
    <w:rsid w:val="00327D5C"/>
    <w:rsid w:val="003434C0"/>
    <w:rsid w:val="003477E4"/>
    <w:rsid w:val="00351EE4"/>
    <w:rsid w:val="00362EB7"/>
    <w:rsid w:val="00375AD6"/>
    <w:rsid w:val="00380AE6"/>
    <w:rsid w:val="00387612"/>
    <w:rsid w:val="003967E1"/>
    <w:rsid w:val="0039774F"/>
    <w:rsid w:val="003A557C"/>
    <w:rsid w:val="003B30BE"/>
    <w:rsid w:val="003B3574"/>
    <w:rsid w:val="003B5FFC"/>
    <w:rsid w:val="003B662C"/>
    <w:rsid w:val="003C7D23"/>
    <w:rsid w:val="003D1A09"/>
    <w:rsid w:val="003D1DB7"/>
    <w:rsid w:val="003D3AD3"/>
    <w:rsid w:val="003D55EC"/>
    <w:rsid w:val="003D7F35"/>
    <w:rsid w:val="003F29C8"/>
    <w:rsid w:val="00400D3D"/>
    <w:rsid w:val="004145C0"/>
    <w:rsid w:val="004179A9"/>
    <w:rsid w:val="00423E1F"/>
    <w:rsid w:val="00424CA0"/>
    <w:rsid w:val="00431684"/>
    <w:rsid w:val="00432B04"/>
    <w:rsid w:val="00435988"/>
    <w:rsid w:val="004455FB"/>
    <w:rsid w:val="004477E4"/>
    <w:rsid w:val="00447886"/>
    <w:rsid w:val="0046456D"/>
    <w:rsid w:val="0047747E"/>
    <w:rsid w:val="00485999"/>
    <w:rsid w:val="00494DD5"/>
    <w:rsid w:val="0049511C"/>
    <w:rsid w:val="004B6A35"/>
    <w:rsid w:val="004C3516"/>
    <w:rsid w:val="004D24D1"/>
    <w:rsid w:val="004D2E26"/>
    <w:rsid w:val="004E5B18"/>
    <w:rsid w:val="004E7D0D"/>
    <w:rsid w:val="005066D4"/>
    <w:rsid w:val="0052149C"/>
    <w:rsid w:val="005240E6"/>
    <w:rsid w:val="00531C91"/>
    <w:rsid w:val="005343EA"/>
    <w:rsid w:val="00546927"/>
    <w:rsid w:val="00547951"/>
    <w:rsid w:val="005513D3"/>
    <w:rsid w:val="0057171A"/>
    <w:rsid w:val="005741CE"/>
    <w:rsid w:val="00581953"/>
    <w:rsid w:val="0058493A"/>
    <w:rsid w:val="00585FAC"/>
    <w:rsid w:val="005876EA"/>
    <w:rsid w:val="005960FB"/>
    <w:rsid w:val="005A6B6E"/>
    <w:rsid w:val="005B6401"/>
    <w:rsid w:val="005D6BD7"/>
    <w:rsid w:val="005E0696"/>
    <w:rsid w:val="005F43AC"/>
    <w:rsid w:val="005F6B2C"/>
    <w:rsid w:val="0060310D"/>
    <w:rsid w:val="006051FE"/>
    <w:rsid w:val="006108E0"/>
    <w:rsid w:val="00610C6E"/>
    <w:rsid w:val="0063115E"/>
    <w:rsid w:val="006377C0"/>
    <w:rsid w:val="006427D2"/>
    <w:rsid w:val="00686ACD"/>
    <w:rsid w:val="00690023"/>
    <w:rsid w:val="00693064"/>
    <w:rsid w:val="006B006F"/>
    <w:rsid w:val="006C03CC"/>
    <w:rsid w:val="006C3986"/>
    <w:rsid w:val="006D2794"/>
    <w:rsid w:val="006D6801"/>
    <w:rsid w:val="006F6683"/>
    <w:rsid w:val="006F6CF4"/>
    <w:rsid w:val="00702597"/>
    <w:rsid w:val="007102E7"/>
    <w:rsid w:val="00710B38"/>
    <w:rsid w:val="00720AB5"/>
    <w:rsid w:val="007302F2"/>
    <w:rsid w:val="007307E3"/>
    <w:rsid w:val="00731663"/>
    <w:rsid w:val="00734DB3"/>
    <w:rsid w:val="00736749"/>
    <w:rsid w:val="00745158"/>
    <w:rsid w:val="007701B1"/>
    <w:rsid w:val="007819FA"/>
    <w:rsid w:val="0078610B"/>
    <w:rsid w:val="007938C7"/>
    <w:rsid w:val="007B1DCA"/>
    <w:rsid w:val="007B3D11"/>
    <w:rsid w:val="007B45B0"/>
    <w:rsid w:val="007D7A70"/>
    <w:rsid w:val="007E4496"/>
    <w:rsid w:val="007F13BE"/>
    <w:rsid w:val="0080076B"/>
    <w:rsid w:val="0081743A"/>
    <w:rsid w:val="00821538"/>
    <w:rsid w:val="00823FB9"/>
    <w:rsid w:val="00832C25"/>
    <w:rsid w:val="00833407"/>
    <w:rsid w:val="00835E89"/>
    <w:rsid w:val="00840E72"/>
    <w:rsid w:val="00857177"/>
    <w:rsid w:val="00863AE2"/>
    <w:rsid w:val="00866DD3"/>
    <w:rsid w:val="00871C74"/>
    <w:rsid w:val="008777B8"/>
    <w:rsid w:val="0088254C"/>
    <w:rsid w:val="008A48F6"/>
    <w:rsid w:val="008A51C7"/>
    <w:rsid w:val="008B18A2"/>
    <w:rsid w:val="008B3011"/>
    <w:rsid w:val="008C6DB8"/>
    <w:rsid w:val="008D7F26"/>
    <w:rsid w:val="009038A1"/>
    <w:rsid w:val="00905533"/>
    <w:rsid w:val="009067C1"/>
    <w:rsid w:val="00910546"/>
    <w:rsid w:val="00921E40"/>
    <w:rsid w:val="00925D9D"/>
    <w:rsid w:val="009355B1"/>
    <w:rsid w:val="00936C6B"/>
    <w:rsid w:val="00954D65"/>
    <w:rsid w:val="00954EC6"/>
    <w:rsid w:val="00960A26"/>
    <w:rsid w:val="009676F5"/>
    <w:rsid w:val="009803A8"/>
    <w:rsid w:val="00985C39"/>
    <w:rsid w:val="0099616E"/>
    <w:rsid w:val="009C08C7"/>
    <w:rsid w:val="009E2C46"/>
    <w:rsid w:val="009F1383"/>
    <w:rsid w:val="00A21E0C"/>
    <w:rsid w:val="00A44AF3"/>
    <w:rsid w:val="00A578B7"/>
    <w:rsid w:val="00A61385"/>
    <w:rsid w:val="00A64338"/>
    <w:rsid w:val="00A77607"/>
    <w:rsid w:val="00A93918"/>
    <w:rsid w:val="00AC5AD0"/>
    <w:rsid w:val="00AD2EB6"/>
    <w:rsid w:val="00AE086F"/>
    <w:rsid w:val="00AF365A"/>
    <w:rsid w:val="00B0699D"/>
    <w:rsid w:val="00B138F5"/>
    <w:rsid w:val="00B50451"/>
    <w:rsid w:val="00B52229"/>
    <w:rsid w:val="00B6033F"/>
    <w:rsid w:val="00B93DC2"/>
    <w:rsid w:val="00BA7FC4"/>
    <w:rsid w:val="00BF2337"/>
    <w:rsid w:val="00BF591B"/>
    <w:rsid w:val="00C14C90"/>
    <w:rsid w:val="00C173A5"/>
    <w:rsid w:val="00C2551F"/>
    <w:rsid w:val="00C2741A"/>
    <w:rsid w:val="00C33163"/>
    <w:rsid w:val="00C51D36"/>
    <w:rsid w:val="00C62701"/>
    <w:rsid w:val="00C92581"/>
    <w:rsid w:val="00C95339"/>
    <w:rsid w:val="00CB2D5D"/>
    <w:rsid w:val="00CB33D3"/>
    <w:rsid w:val="00CC5B26"/>
    <w:rsid w:val="00CC6258"/>
    <w:rsid w:val="00CD0A68"/>
    <w:rsid w:val="00CD30DB"/>
    <w:rsid w:val="00CF2B6E"/>
    <w:rsid w:val="00D04C64"/>
    <w:rsid w:val="00D06BF9"/>
    <w:rsid w:val="00D07B69"/>
    <w:rsid w:val="00D27F39"/>
    <w:rsid w:val="00D40CE6"/>
    <w:rsid w:val="00D429AC"/>
    <w:rsid w:val="00D54DE3"/>
    <w:rsid w:val="00D57D33"/>
    <w:rsid w:val="00D628FB"/>
    <w:rsid w:val="00D64528"/>
    <w:rsid w:val="00D701FD"/>
    <w:rsid w:val="00D70F4D"/>
    <w:rsid w:val="00D761FB"/>
    <w:rsid w:val="00D8366D"/>
    <w:rsid w:val="00D91D11"/>
    <w:rsid w:val="00D93C1E"/>
    <w:rsid w:val="00DA1E30"/>
    <w:rsid w:val="00DA6B33"/>
    <w:rsid w:val="00DB548C"/>
    <w:rsid w:val="00DC20F0"/>
    <w:rsid w:val="00DD1152"/>
    <w:rsid w:val="00DD2FFC"/>
    <w:rsid w:val="00DD68D9"/>
    <w:rsid w:val="00DE483F"/>
    <w:rsid w:val="00DE4E41"/>
    <w:rsid w:val="00DE71EB"/>
    <w:rsid w:val="00DF0C5A"/>
    <w:rsid w:val="00E02929"/>
    <w:rsid w:val="00E11220"/>
    <w:rsid w:val="00E13480"/>
    <w:rsid w:val="00E235A9"/>
    <w:rsid w:val="00E2467E"/>
    <w:rsid w:val="00E26139"/>
    <w:rsid w:val="00E37000"/>
    <w:rsid w:val="00E44692"/>
    <w:rsid w:val="00E45D1E"/>
    <w:rsid w:val="00E659FC"/>
    <w:rsid w:val="00E906E7"/>
    <w:rsid w:val="00E90F5B"/>
    <w:rsid w:val="00E92E9B"/>
    <w:rsid w:val="00EB1155"/>
    <w:rsid w:val="00EC5D46"/>
    <w:rsid w:val="00ED1231"/>
    <w:rsid w:val="00EE2845"/>
    <w:rsid w:val="00EE6521"/>
    <w:rsid w:val="00EE732A"/>
    <w:rsid w:val="00EF1F4B"/>
    <w:rsid w:val="00EF74FD"/>
    <w:rsid w:val="00F00E19"/>
    <w:rsid w:val="00F02AC4"/>
    <w:rsid w:val="00F070E4"/>
    <w:rsid w:val="00F22786"/>
    <w:rsid w:val="00F24CD9"/>
    <w:rsid w:val="00F279C6"/>
    <w:rsid w:val="00F43997"/>
    <w:rsid w:val="00F56526"/>
    <w:rsid w:val="00F636B0"/>
    <w:rsid w:val="00F826BE"/>
    <w:rsid w:val="00F8325E"/>
    <w:rsid w:val="00FA0EC3"/>
    <w:rsid w:val="00FA465F"/>
    <w:rsid w:val="00FA4FFD"/>
    <w:rsid w:val="00FA6C96"/>
    <w:rsid w:val="00FB0AD2"/>
    <w:rsid w:val="00FD1C73"/>
    <w:rsid w:val="00FE090A"/>
    <w:rsid w:val="00FE5BB6"/>
    <w:rsid w:val="00FE5CB3"/>
    <w:rsid w:val="00FF11F4"/>
    <w:rsid w:val="0C3515F2"/>
    <w:rsid w:val="6DD88CAC"/>
    <w:rsid w:val="710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62AA0"/>
  <w15:docId w15:val="{5C961883-C0B9-4B11-A72B-57E38EF6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"/>
    <w:pPr>
      <w:spacing w:before="240" w:after="120"/>
    </w:pPr>
    <w:rPr>
      <w:rFonts w:ascii="Arial" w:eastAsia="Times New Roman" w:hAnsi="Arial"/>
      <w:b/>
      <w:color w:val="333399"/>
      <w:sz w:val="20"/>
    </w:rPr>
  </w:style>
  <w:style w:type="paragraph" w:customStyle="1" w:styleId="tabs">
    <w:name w:val="tabs"/>
    <w:basedOn w:val="Normal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"/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A">
    <w:name w:val="Body A"/>
    <w:rsid w:val="00CC5B26"/>
    <w:rPr>
      <w:rFonts w:ascii="Helvetica" w:eastAsia="ヒラギノ角ゴ Pro W3" w:hAnsi="Helvetica"/>
      <w:color w:val="000000"/>
      <w:sz w:val="24"/>
    </w:rPr>
  </w:style>
  <w:style w:type="paragraph" w:styleId="BodyText2">
    <w:name w:val="Body Text 2"/>
    <w:basedOn w:val="Normal"/>
    <w:rsid w:val="003D55EC"/>
    <w:rPr>
      <w:rFonts w:ascii="Times New Roman" w:eastAsia="Times New Roman" w:hAnsi="Times New Roman"/>
      <w:sz w:val="22"/>
      <w:lang w:val="en-US"/>
    </w:rPr>
  </w:style>
  <w:style w:type="paragraph" w:styleId="BalloonText">
    <w:name w:val="Balloon Text"/>
    <w:basedOn w:val="Normal"/>
    <w:link w:val="BalloonTextChar"/>
    <w:rsid w:val="0061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C6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7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rontoffdocs\BROCHURE\Term%20Dates%202016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CAC5CFD822D4FBE321E4A673DF112" ma:contentTypeVersion="13" ma:contentTypeDescription="Create a new document." ma:contentTypeScope="" ma:versionID="35d8eecf74325c27be45924da45d5987">
  <xsd:schema xmlns:xsd="http://www.w3.org/2001/XMLSchema" xmlns:xs="http://www.w3.org/2001/XMLSchema" xmlns:p="http://schemas.microsoft.com/office/2006/metadata/properties" xmlns:ns3="e3df1960-ce45-4ea0-a082-46a9e4015d84" xmlns:ns4="8a2ced82-4b75-4c2b-90ab-98c46f17bca6" targetNamespace="http://schemas.microsoft.com/office/2006/metadata/properties" ma:root="true" ma:fieldsID="9fd281812e7457134d563fe98b491e4c" ns3:_="" ns4:_="">
    <xsd:import namespace="e3df1960-ce45-4ea0-a082-46a9e4015d84"/>
    <xsd:import namespace="8a2ced82-4b75-4c2b-90ab-98c46f17bc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f1960-ce45-4ea0-a082-46a9e4015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ced82-4b75-4c2b-90ab-98c46f17b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6170F-FDAF-4BE4-BC40-3C1AEE3EC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91672-1BDA-4C13-B413-C75732A23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47F8B-263F-4009-AC6E-27F100E9F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f1960-ce45-4ea0-a082-46a9e4015d84"/>
    <ds:schemaRef ds:uri="8a2ced82-4b75-4c2b-90ab-98c46f17b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 Dates 2016-2018</Template>
  <TotalTime>82</TotalTime>
  <Pages>1</Pages>
  <Words>98</Words>
  <Characters>559</Characters>
  <Application>Microsoft Office Word</Application>
  <DocSecurity>0</DocSecurity>
  <Lines>4</Lines>
  <Paragraphs>1</Paragraphs>
  <ScaleCrop>false</ScaleCrop>
  <Company>chalkface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 there were three little pigs and the all lived together in a little wooden house in the middle of a great big</dc:title>
  <dc:creator>Office</dc:creator>
  <cp:lastModifiedBy>Ceri Radford - Hazeldown</cp:lastModifiedBy>
  <cp:revision>69</cp:revision>
  <cp:lastPrinted>2021-11-05T14:48:00Z</cp:lastPrinted>
  <dcterms:created xsi:type="dcterms:W3CDTF">2023-10-05T11:43:00Z</dcterms:created>
  <dcterms:modified xsi:type="dcterms:W3CDTF">2023-11-13T10:25:00Z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0x0101004DBCAC5CFD822D4FBE321E4A673DF112</vt:lpwstr>
  </property>
</Properties>
</file>