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1D82" w14:textId="77777777" w:rsidR="00C33163" w:rsidRDefault="00C33163" w:rsidP="000844CC">
      <w:pPr>
        <w:pStyle w:val="BodyText2"/>
        <w:jc w:val="center"/>
        <w:rPr>
          <w:rFonts w:ascii="Arial" w:hAnsi="Arial" w:cs="Arial"/>
          <w:b/>
          <w:sz w:val="20"/>
          <w:u w:val="single"/>
        </w:rPr>
      </w:pPr>
    </w:p>
    <w:p w14:paraId="06BF35D5" w14:textId="77777777" w:rsidR="00380AE6" w:rsidRDefault="00380AE6" w:rsidP="6DD88CAC">
      <w:pPr>
        <w:pStyle w:val="BodyText2"/>
        <w:jc w:val="center"/>
        <w:rPr>
          <w:rFonts w:ascii="Arial" w:hAnsi="Arial" w:cs="Arial"/>
          <w:b/>
          <w:bCs/>
          <w:szCs w:val="22"/>
          <w:u w:val="single"/>
        </w:rPr>
      </w:pPr>
    </w:p>
    <w:p w14:paraId="40734D9D" w14:textId="77777777" w:rsidR="00430105" w:rsidRDefault="00430105" w:rsidP="00430105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B1235F" w14:textId="4BF2E621" w:rsidR="00430105" w:rsidRDefault="00430105" w:rsidP="00430105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Hazeldown School Holidays 202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202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14:paraId="6D708504" w14:textId="77777777" w:rsidR="00430105" w:rsidRDefault="00430105" w:rsidP="00430105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FD92C1" w14:textId="77777777" w:rsidR="00430105" w:rsidRDefault="00430105" w:rsidP="00430105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4F6D269" w14:textId="77777777" w:rsidR="00430105" w:rsidRDefault="00430105" w:rsidP="00430105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85635F" w14:textId="7FF3BF17" w:rsidR="00D17A92" w:rsidRPr="00430105" w:rsidRDefault="00D17A92" w:rsidP="00430105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17A92">
        <w:rPr>
          <w:rFonts w:ascii="Arial" w:hAnsi="Arial" w:cs="Arial"/>
          <w:b/>
          <w:bCs/>
          <w:sz w:val="28"/>
          <w:szCs w:val="28"/>
        </w:rPr>
        <w:t>Autumn Term</w:t>
      </w:r>
    </w:p>
    <w:p w14:paraId="188EFE65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17A92" w:rsidRPr="00D17A92" w14:paraId="4661258F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542179D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17A92">
              <w:rPr>
                <w:rFonts w:ascii="Arial" w:hAnsi="Arial" w:cs="Arial"/>
                <w:sz w:val="28"/>
                <w:szCs w:val="28"/>
              </w:rPr>
              <w:t>Non Pupil</w:t>
            </w:r>
            <w:proofErr w:type="gramEnd"/>
            <w:r w:rsidRPr="00D17A92">
              <w:rPr>
                <w:rFonts w:ascii="Arial" w:hAnsi="Arial" w:cs="Arial"/>
                <w:sz w:val="28"/>
                <w:szCs w:val="28"/>
              </w:rPr>
              <w:t xml:space="preserve"> Day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90D5A6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Tuesday 3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September 2024</w:t>
            </w:r>
          </w:p>
        </w:tc>
      </w:tr>
      <w:tr w:rsidR="00D17A92" w:rsidRPr="00D17A92" w14:paraId="79363781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BA24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First Day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CBB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Wednesday 4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September 2024</w:t>
            </w:r>
          </w:p>
        </w:tc>
      </w:tr>
      <w:tr w:rsidR="00D17A92" w:rsidRPr="00D17A92" w14:paraId="5BDFD412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FC4B32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Half Term – week commencing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DD9666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Monday 28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October 2024</w:t>
            </w:r>
          </w:p>
        </w:tc>
      </w:tr>
      <w:tr w:rsidR="00D17A92" w:rsidRPr="00D17A92" w14:paraId="59241658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AAF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Last Day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34BD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Friday 20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December 2024</w:t>
            </w:r>
          </w:p>
        </w:tc>
      </w:tr>
    </w:tbl>
    <w:p w14:paraId="587A0615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4844D8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85FDEA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7A92">
        <w:rPr>
          <w:rFonts w:ascii="Arial" w:hAnsi="Arial" w:cs="Arial"/>
          <w:b/>
          <w:bCs/>
          <w:sz w:val="28"/>
          <w:szCs w:val="28"/>
        </w:rPr>
        <w:t>Spring Term</w:t>
      </w:r>
    </w:p>
    <w:p w14:paraId="7254E891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D17A92" w:rsidRPr="00D17A92" w14:paraId="409330CB" w14:textId="77777777" w:rsidTr="00D17A9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E6AE5FB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17A92">
              <w:rPr>
                <w:rFonts w:ascii="Arial" w:hAnsi="Arial" w:cs="Arial"/>
                <w:sz w:val="28"/>
                <w:szCs w:val="28"/>
              </w:rPr>
              <w:t>Non Pupil</w:t>
            </w:r>
            <w:proofErr w:type="gramEnd"/>
            <w:r w:rsidRPr="00D17A92">
              <w:rPr>
                <w:rFonts w:ascii="Arial" w:hAnsi="Arial" w:cs="Arial"/>
                <w:sz w:val="28"/>
                <w:szCs w:val="28"/>
              </w:rPr>
              <w:t xml:space="preserve"> Day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6059E35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Monday 6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January 2025</w:t>
            </w:r>
          </w:p>
        </w:tc>
      </w:tr>
      <w:tr w:rsidR="00D17A92" w:rsidRPr="00D17A92" w14:paraId="20FEB043" w14:textId="77777777" w:rsidTr="00D17A9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B7E8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First Day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2928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Tuesday 7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January 2025</w:t>
            </w:r>
          </w:p>
        </w:tc>
      </w:tr>
      <w:tr w:rsidR="00D17A92" w:rsidRPr="00D17A92" w14:paraId="473B52F9" w14:textId="77777777" w:rsidTr="00D17A9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BCADD0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Half Term – week commencing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64FC9A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Monday 17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February 2025</w:t>
            </w:r>
          </w:p>
        </w:tc>
      </w:tr>
      <w:tr w:rsidR="00D17A92" w:rsidRPr="00D17A92" w14:paraId="51BC5B7E" w14:textId="77777777" w:rsidTr="00D17A9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E8AF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Last Day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4D53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Friday 4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April 2025</w:t>
            </w:r>
          </w:p>
        </w:tc>
      </w:tr>
    </w:tbl>
    <w:p w14:paraId="420ED1A8" w14:textId="77777777" w:rsidR="00D17A92" w:rsidRPr="00D17A92" w:rsidRDefault="00D17A92" w:rsidP="00D17A92">
      <w:pPr>
        <w:rPr>
          <w:rFonts w:ascii="Arial" w:hAnsi="Arial" w:cs="Arial"/>
          <w:sz w:val="28"/>
          <w:szCs w:val="28"/>
          <w:highlight w:val="yellow"/>
        </w:rPr>
      </w:pPr>
    </w:p>
    <w:p w14:paraId="4D8DEE8D" w14:textId="77777777" w:rsidR="00D17A92" w:rsidRPr="00D17A92" w:rsidRDefault="00D17A92" w:rsidP="00D17A92">
      <w:pPr>
        <w:rPr>
          <w:rFonts w:ascii="Arial" w:hAnsi="Arial" w:cs="Arial"/>
          <w:sz w:val="28"/>
          <w:szCs w:val="28"/>
          <w:highlight w:val="yellow"/>
        </w:rPr>
      </w:pPr>
    </w:p>
    <w:p w14:paraId="59056CDD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7A92">
        <w:rPr>
          <w:rFonts w:ascii="Arial" w:hAnsi="Arial" w:cs="Arial"/>
          <w:b/>
          <w:bCs/>
          <w:sz w:val="28"/>
          <w:szCs w:val="28"/>
        </w:rPr>
        <w:t>Summer Term</w:t>
      </w:r>
    </w:p>
    <w:p w14:paraId="26EAAB10" w14:textId="77777777" w:rsidR="00D17A92" w:rsidRPr="00D17A92" w:rsidRDefault="00D17A92" w:rsidP="00D17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684"/>
      </w:tblGrid>
      <w:tr w:rsidR="00D17A92" w:rsidRPr="00D17A92" w14:paraId="0B1B6590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BBA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First Day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88F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Tuesday 22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April 2025</w:t>
            </w:r>
          </w:p>
        </w:tc>
      </w:tr>
      <w:tr w:rsidR="00D17A92" w:rsidRPr="00D17A92" w14:paraId="59FE0A28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513F019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 xml:space="preserve">Bank Holiday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8EEBE0E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Monday 5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May 2025</w:t>
            </w:r>
          </w:p>
        </w:tc>
      </w:tr>
      <w:tr w:rsidR="00D17A92" w:rsidRPr="00D17A92" w14:paraId="40834EDE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D89007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Half Term – week commencing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1A1ACE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Monday 26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May 2025</w:t>
            </w:r>
          </w:p>
        </w:tc>
      </w:tr>
      <w:tr w:rsidR="00D17A92" w:rsidRPr="00D17A92" w14:paraId="405DF13D" w14:textId="77777777" w:rsidTr="00D17A9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923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Last Day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911" w14:textId="77777777" w:rsidR="00D17A92" w:rsidRPr="00D17A92" w:rsidRDefault="00D17A92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7A92">
              <w:rPr>
                <w:rFonts w:ascii="Arial" w:hAnsi="Arial" w:cs="Arial"/>
                <w:sz w:val="28"/>
                <w:szCs w:val="28"/>
              </w:rPr>
              <w:t>Friday 18</w:t>
            </w:r>
            <w:r w:rsidRPr="00D17A9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17A92">
              <w:rPr>
                <w:rFonts w:ascii="Arial" w:hAnsi="Arial" w:cs="Arial"/>
                <w:sz w:val="28"/>
                <w:szCs w:val="28"/>
              </w:rPr>
              <w:t xml:space="preserve"> July 2025</w:t>
            </w:r>
          </w:p>
        </w:tc>
      </w:tr>
    </w:tbl>
    <w:p w14:paraId="6EFC969C" w14:textId="77777777" w:rsidR="00D17A92" w:rsidRPr="00D17A92" w:rsidRDefault="00D17A92" w:rsidP="00D17A92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006069C3" w14:textId="19B1302F" w:rsidR="000757C9" w:rsidRPr="00D17A92" w:rsidRDefault="000757C9" w:rsidP="6DD88CAC">
      <w:pPr>
        <w:rPr>
          <w:rFonts w:ascii="Arial" w:hAnsi="Arial" w:cs="Arial"/>
          <w:i/>
          <w:iCs/>
          <w:sz w:val="28"/>
          <w:szCs w:val="28"/>
          <w:highlight w:val="yellow"/>
        </w:rPr>
      </w:pPr>
    </w:p>
    <w:sectPr w:rsidR="000757C9" w:rsidRPr="00D17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899" w:h="16838"/>
      <w:pgMar w:top="1418" w:right="1134" w:bottom="124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3392" w14:textId="77777777" w:rsidR="00411993" w:rsidRDefault="00411993">
      <w:r>
        <w:separator/>
      </w:r>
    </w:p>
  </w:endnote>
  <w:endnote w:type="continuationSeparator" w:id="0">
    <w:p w14:paraId="5BC42763" w14:textId="77777777" w:rsidR="00411993" w:rsidRDefault="0041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1CBB" w14:textId="77777777" w:rsidR="003237C9" w:rsidRDefault="0032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610C6E" w:rsidRDefault="00610C6E">
    <w:pPr>
      <w:pStyle w:val="Footer"/>
    </w:pPr>
    <w:r>
      <w:rPr>
        <w:noProof/>
        <w:lang w:eastAsia="en-GB"/>
      </w:rPr>
      <w:drawing>
        <wp:inline distT="0" distB="0" distL="0" distR="0" wp14:anchorId="4B534A7E" wp14:editId="07777777">
          <wp:extent cx="6010275" cy="752475"/>
          <wp:effectExtent l="0" t="0" r="9525" b="9525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4A34" w14:textId="6E5B7375" w:rsidR="003237C9" w:rsidRDefault="00610C6E">
    <w:pPr>
      <w:pStyle w:val="Footer"/>
    </w:pPr>
    <w:r>
      <w:rPr>
        <w:noProof/>
        <w:lang w:eastAsia="en-GB"/>
      </w:rPr>
      <w:drawing>
        <wp:inline distT="0" distB="0" distL="0" distR="0" wp14:anchorId="19738D5A" wp14:editId="07777777">
          <wp:extent cx="6010275" cy="752475"/>
          <wp:effectExtent l="0" t="0" r="9525" b="9525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A797" w14:textId="77777777" w:rsidR="00411993" w:rsidRDefault="00411993">
      <w:r>
        <w:separator/>
      </w:r>
    </w:p>
  </w:footnote>
  <w:footnote w:type="continuationSeparator" w:id="0">
    <w:p w14:paraId="10058595" w14:textId="77777777" w:rsidR="00411993" w:rsidRDefault="0041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7FD2" w14:textId="77777777" w:rsidR="003237C9" w:rsidRDefault="00323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1F7" w14:textId="77777777" w:rsidR="003237C9" w:rsidRDefault="00323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610C6E" w:rsidRDefault="00610C6E">
    <w:pPr>
      <w:pStyle w:val="Header"/>
    </w:pPr>
    <w:r>
      <w:rPr>
        <w:noProof/>
        <w:lang w:eastAsia="en-GB"/>
      </w:rPr>
      <w:drawing>
        <wp:inline distT="0" distB="0" distL="0" distR="0" wp14:anchorId="06FF856D" wp14:editId="07777777">
          <wp:extent cx="6124575" cy="2476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A734E17"/>
    <w:multiLevelType w:val="hybridMultilevel"/>
    <w:tmpl w:val="8482D932"/>
    <w:lvl w:ilvl="0" w:tplc="BDE6C378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4872AE4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39A4ACB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EC6EBFA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A3C842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CA7A698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20F8142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C5C7C6A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59AC98B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918247621">
    <w:abstractNumId w:val="1"/>
  </w:num>
  <w:num w:numId="2" w16cid:durableId="179922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4D"/>
    <w:rsid w:val="00016A9D"/>
    <w:rsid w:val="000447F5"/>
    <w:rsid w:val="00060367"/>
    <w:rsid w:val="0006147B"/>
    <w:rsid w:val="000715B8"/>
    <w:rsid w:val="00073A54"/>
    <w:rsid w:val="000757C9"/>
    <w:rsid w:val="0007777B"/>
    <w:rsid w:val="000844CC"/>
    <w:rsid w:val="000A005E"/>
    <w:rsid w:val="000B3D9C"/>
    <w:rsid w:val="000D1457"/>
    <w:rsid w:val="000D737B"/>
    <w:rsid w:val="000F278E"/>
    <w:rsid w:val="00100BE5"/>
    <w:rsid w:val="001063CC"/>
    <w:rsid w:val="001106FE"/>
    <w:rsid w:val="0012094F"/>
    <w:rsid w:val="00125E82"/>
    <w:rsid w:val="00133C49"/>
    <w:rsid w:val="00134487"/>
    <w:rsid w:val="00140C80"/>
    <w:rsid w:val="001536A8"/>
    <w:rsid w:val="00157ADB"/>
    <w:rsid w:val="00181316"/>
    <w:rsid w:val="001A21FA"/>
    <w:rsid w:val="001A52F5"/>
    <w:rsid w:val="001B220E"/>
    <w:rsid w:val="001B53FE"/>
    <w:rsid w:val="001C29E4"/>
    <w:rsid w:val="001C34A7"/>
    <w:rsid w:val="001C3C9A"/>
    <w:rsid w:val="001E353F"/>
    <w:rsid w:val="001F397F"/>
    <w:rsid w:val="001F6035"/>
    <w:rsid w:val="0020616C"/>
    <w:rsid w:val="00215A78"/>
    <w:rsid w:val="00224B3A"/>
    <w:rsid w:val="00247EEE"/>
    <w:rsid w:val="002801BA"/>
    <w:rsid w:val="00292CB7"/>
    <w:rsid w:val="002B3F4E"/>
    <w:rsid w:val="002B419E"/>
    <w:rsid w:val="002C04E7"/>
    <w:rsid w:val="002D2FC1"/>
    <w:rsid w:val="002D71DD"/>
    <w:rsid w:val="002E37CC"/>
    <w:rsid w:val="003145AE"/>
    <w:rsid w:val="003237C9"/>
    <w:rsid w:val="0032452C"/>
    <w:rsid w:val="00327D5C"/>
    <w:rsid w:val="003434C0"/>
    <w:rsid w:val="003477E4"/>
    <w:rsid w:val="00362EB7"/>
    <w:rsid w:val="00380AE6"/>
    <w:rsid w:val="00387612"/>
    <w:rsid w:val="003967E1"/>
    <w:rsid w:val="0039774F"/>
    <w:rsid w:val="003A557C"/>
    <w:rsid w:val="003B30BE"/>
    <w:rsid w:val="003B3574"/>
    <w:rsid w:val="003B662C"/>
    <w:rsid w:val="003C7D23"/>
    <w:rsid w:val="003D1A09"/>
    <w:rsid w:val="003D1DB7"/>
    <w:rsid w:val="003D3AD3"/>
    <w:rsid w:val="003D55EC"/>
    <w:rsid w:val="003F29C8"/>
    <w:rsid w:val="00400D3D"/>
    <w:rsid w:val="00411993"/>
    <w:rsid w:val="004179A9"/>
    <w:rsid w:val="00423E1F"/>
    <w:rsid w:val="00424CA0"/>
    <w:rsid w:val="00430105"/>
    <w:rsid w:val="00431684"/>
    <w:rsid w:val="00432B04"/>
    <w:rsid w:val="00435988"/>
    <w:rsid w:val="004455FB"/>
    <w:rsid w:val="004477E4"/>
    <w:rsid w:val="00447886"/>
    <w:rsid w:val="0046456D"/>
    <w:rsid w:val="0047747E"/>
    <w:rsid w:val="0049511C"/>
    <w:rsid w:val="004B6A35"/>
    <w:rsid w:val="004C3516"/>
    <w:rsid w:val="004D24D1"/>
    <w:rsid w:val="004D2E26"/>
    <w:rsid w:val="004E5B18"/>
    <w:rsid w:val="004E7D0D"/>
    <w:rsid w:val="005066D4"/>
    <w:rsid w:val="0052149C"/>
    <w:rsid w:val="00531C91"/>
    <w:rsid w:val="005343EA"/>
    <w:rsid w:val="00546927"/>
    <w:rsid w:val="005513D3"/>
    <w:rsid w:val="00581953"/>
    <w:rsid w:val="0058493A"/>
    <w:rsid w:val="00585FAC"/>
    <w:rsid w:val="005960FB"/>
    <w:rsid w:val="005A6B6E"/>
    <w:rsid w:val="005B6401"/>
    <w:rsid w:val="005D6BD7"/>
    <w:rsid w:val="005E0696"/>
    <w:rsid w:val="005F43AC"/>
    <w:rsid w:val="006051FE"/>
    <w:rsid w:val="006108E0"/>
    <w:rsid w:val="00610C6E"/>
    <w:rsid w:val="0063115E"/>
    <w:rsid w:val="006377C0"/>
    <w:rsid w:val="006427D2"/>
    <w:rsid w:val="00686ACD"/>
    <w:rsid w:val="00690023"/>
    <w:rsid w:val="00693064"/>
    <w:rsid w:val="006B006F"/>
    <w:rsid w:val="006C3986"/>
    <w:rsid w:val="006D2794"/>
    <w:rsid w:val="006D6801"/>
    <w:rsid w:val="006F6683"/>
    <w:rsid w:val="006F6CF4"/>
    <w:rsid w:val="00702597"/>
    <w:rsid w:val="007102E7"/>
    <w:rsid w:val="00710B38"/>
    <w:rsid w:val="007302F2"/>
    <w:rsid w:val="00731663"/>
    <w:rsid w:val="00734DB3"/>
    <w:rsid w:val="00736749"/>
    <w:rsid w:val="0078610B"/>
    <w:rsid w:val="007938C7"/>
    <w:rsid w:val="007B3D11"/>
    <w:rsid w:val="007D7A70"/>
    <w:rsid w:val="007E4496"/>
    <w:rsid w:val="007F13BE"/>
    <w:rsid w:val="00821538"/>
    <w:rsid w:val="00823FB9"/>
    <w:rsid w:val="00832C25"/>
    <w:rsid w:val="00833407"/>
    <w:rsid w:val="00835E89"/>
    <w:rsid w:val="00840E72"/>
    <w:rsid w:val="00863AE2"/>
    <w:rsid w:val="00866DD3"/>
    <w:rsid w:val="00871C74"/>
    <w:rsid w:val="008777B8"/>
    <w:rsid w:val="0088254C"/>
    <w:rsid w:val="008A48F6"/>
    <w:rsid w:val="008A51C7"/>
    <w:rsid w:val="008B18A2"/>
    <w:rsid w:val="008B3011"/>
    <w:rsid w:val="008C6DB8"/>
    <w:rsid w:val="008D7F26"/>
    <w:rsid w:val="009038A1"/>
    <w:rsid w:val="009067C1"/>
    <w:rsid w:val="00910546"/>
    <w:rsid w:val="00925D9D"/>
    <w:rsid w:val="009355B1"/>
    <w:rsid w:val="00936C6B"/>
    <w:rsid w:val="00954D65"/>
    <w:rsid w:val="00954EC6"/>
    <w:rsid w:val="00960A26"/>
    <w:rsid w:val="009676F5"/>
    <w:rsid w:val="009803A8"/>
    <w:rsid w:val="0099616E"/>
    <w:rsid w:val="009C08C7"/>
    <w:rsid w:val="009F1383"/>
    <w:rsid w:val="00A44AF3"/>
    <w:rsid w:val="00A578B7"/>
    <w:rsid w:val="00A61385"/>
    <w:rsid w:val="00A64338"/>
    <w:rsid w:val="00A77607"/>
    <w:rsid w:val="00A93918"/>
    <w:rsid w:val="00AC5AD0"/>
    <w:rsid w:val="00AD2EB6"/>
    <w:rsid w:val="00AE086F"/>
    <w:rsid w:val="00B0699D"/>
    <w:rsid w:val="00B138F5"/>
    <w:rsid w:val="00B50451"/>
    <w:rsid w:val="00B52229"/>
    <w:rsid w:val="00B6033F"/>
    <w:rsid w:val="00BA7FC4"/>
    <w:rsid w:val="00BF2337"/>
    <w:rsid w:val="00BF591B"/>
    <w:rsid w:val="00C173A5"/>
    <w:rsid w:val="00C2551F"/>
    <w:rsid w:val="00C2741A"/>
    <w:rsid w:val="00C33163"/>
    <w:rsid w:val="00C62701"/>
    <w:rsid w:val="00C92581"/>
    <w:rsid w:val="00C95339"/>
    <w:rsid w:val="00CB2D5D"/>
    <w:rsid w:val="00CC5B26"/>
    <w:rsid w:val="00CC6258"/>
    <w:rsid w:val="00CF2B6E"/>
    <w:rsid w:val="00D04C64"/>
    <w:rsid w:val="00D06BF9"/>
    <w:rsid w:val="00D07B69"/>
    <w:rsid w:val="00D17A92"/>
    <w:rsid w:val="00D27F39"/>
    <w:rsid w:val="00D40CE6"/>
    <w:rsid w:val="00D429AC"/>
    <w:rsid w:val="00D54DE3"/>
    <w:rsid w:val="00D64528"/>
    <w:rsid w:val="00D701FD"/>
    <w:rsid w:val="00D70F4D"/>
    <w:rsid w:val="00D8366D"/>
    <w:rsid w:val="00D93C1E"/>
    <w:rsid w:val="00DB548C"/>
    <w:rsid w:val="00DC20F0"/>
    <w:rsid w:val="00DD1152"/>
    <w:rsid w:val="00DD2FFC"/>
    <w:rsid w:val="00DD68D9"/>
    <w:rsid w:val="00DE483F"/>
    <w:rsid w:val="00DE4E41"/>
    <w:rsid w:val="00DF0C5A"/>
    <w:rsid w:val="00E02929"/>
    <w:rsid w:val="00E11220"/>
    <w:rsid w:val="00E13480"/>
    <w:rsid w:val="00E235A9"/>
    <w:rsid w:val="00E2467E"/>
    <w:rsid w:val="00E37000"/>
    <w:rsid w:val="00E45D1E"/>
    <w:rsid w:val="00E659FC"/>
    <w:rsid w:val="00E90F5B"/>
    <w:rsid w:val="00EB1155"/>
    <w:rsid w:val="00EE2845"/>
    <w:rsid w:val="00EE6521"/>
    <w:rsid w:val="00EE732A"/>
    <w:rsid w:val="00EF1F4B"/>
    <w:rsid w:val="00F00E19"/>
    <w:rsid w:val="00F02AC4"/>
    <w:rsid w:val="00F070E4"/>
    <w:rsid w:val="00F22786"/>
    <w:rsid w:val="00F24CD9"/>
    <w:rsid w:val="00F279C6"/>
    <w:rsid w:val="00F43997"/>
    <w:rsid w:val="00F56526"/>
    <w:rsid w:val="00F636B0"/>
    <w:rsid w:val="00F826BE"/>
    <w:rsid w:val="00F8325E"/>
    <w:rsid w:val="00FA0EC3"/>
    <w:rsid w:val="00FA465F"/>
    <w:rsid w:val="00FA4FFD"/>
    <w:rsid w:val="00FA6C96"/>
    <w:rsid w:val="00FB0AD2"/>
    <w:rsid w:val="00FD1C73"/>
    <w:rsid w:val="00FE090A"/>
    <w:rsid w:val="00FE5BB6"/>
    <w:rsid w:val="00FE5CB3"/>
    <w:rsid w:val="00FF11F4"/>
    <w:rsid w:val="0C3515F2"/>
    <w:rsid w:val="6DD88CAC"/>
    <w:rsid w:val="710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62AA0"/>
  <w15:docId w15:val="{5C961883-C0B9-4B11-A72B-57E38EF6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pPr>
      <w:spacing w:before="240" w:after="120"/>
    </w:pPr>
    <w:rPr>
      <w:rFonts w:ascii="Arial" w:eastAsia="Times New Roman" w:hAnsi="Arial"/>
      <w:b/>
      <w:color w:val="333399"/>
      <w:sz w:val="20"/>
    </w:rPr>
  </w:style>
  <w:style w:type="paragraph" w:customStyle="1" w:styleId="tabs">
    <w:name w:val="tabs"/>
    <w:basedOn w:val="Normal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A">
    <w:name w:val="Body A"/>
    <w:rsid w:val="00CC5B26"/>
    <w:rPr>
      <w:rFonts w:ascii="Helvetica" w:eastAsia="ヒラギノ角ゴ Pro W3" w:hAnsi="Helvetica"/>
      <w:color w:val="000000"/>
      <w:sz w:val="24"/>
    </w:rPr>
  </w:style>
  <w:style w:type="paragraph" w:styleId="BodyText2">
    <w:name w:val="Body Text 2"/>
    <w:basedOn w:val="Normal"/>
    <w:link w:val="BodyText2Char"/>
    <w:rsid w:val="003D55EC"/>
    <w:rPr>
      <w:rFonts w:ascii="Times New Roman" w:eastAsia="Times New Roman" w:hAnsi="Times New Roman"/>
      <w:sz w:val="22"/>
      <w:lang w:val="en-US"/>
    </w:rPr>
  </w:style>
  <w:style w:type="paragraph" w:styleId="BalloonText">
    <w:name w:val="Balloon Text"/>
    <w:basedOn w:val="Normal"/>
    <w:link w:val="BalloonTextChar"/>
    <w:rsid w:val="0061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C6E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7A92"/>
    <w:rPr>
      <w:rFonts w:ascii="Times New Roman" w:eastAsia="Times New Roman" w:hAnsi="Times New Roman"/>
      <w:sz w:val="22"/>
      <w:lang w:val="en-US" w:eastAsia="en-US"/>
    </w:rPr>
  </w:style>
  <w:style w:type="table" w:styleId="TableGrid">
    <w:name w:val="Table Grid"/>
    <w:basedOn w:val="TableNormal"/>
    <w:rsid w:val="00D17A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rontoffdocs\BROCHURE\Term%20Dates%202016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CAC5CFD822D4FBE321E4A673DF112" ma:contentTypeVersion="13" ma:contentTypeDescription="Create a new document." ma:contentTypeScope="" ma:versionID="35d8eecf74325c27be45924da45d5987">
  <xsd:schema xmlns:xsd="http://www.w3.org/2001/XMLSchema" xmlns:xs="http://www.w3.org/2001/XMLSchema" xmlns:p="http://schemas.microsoft.com/office/2006/metadata/properties" xmlns:ns3="e3df1960-ce45-4ea0-a082-46a9e4015d84" xmlns:ns4="8a2ced82-4b75-4c2b-90ab-98c46f17bca6" targetNamespace="http://schemas.microsoft.com/office/2006/metadata/properties" ma:root="true" ma:fieldsID="9fd281812e7457134d563fe98b491e4c" ns3:_="" ns4:_="">
    <xsd:import namespace="e3df1960-ce45-4ea0-a082-46a9e4015d84"/>
    <xsd:import namespace="8a2ced82-4b75-4c2b-90ab-98c46f17bc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f1960-ce45-4ea0-a082-46a9e4015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ced82-4b75-4c2b-90ab-98c46f17b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6170F-FDAF-4BE4-BC40-3C1AEE3EC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47F8B-263F-4009-AC6E-27F100E9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f1960-ce45-4ea0-a082-46a9e4015d84"/>
    <ds:schemaRef ds:uri="8a2ced82-4b75-4c2b-90ab-98c46f17b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91672-1BDA-4C13-B413-C75732A23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Dates 2016-2018</Template>
  <TotalTime>48</TotalTime>
  <Pages>1</Pages>
  <Words>85</Words>
  <Characters>490</Characters>
  <Application>Microsoft Office Word</Application>
  <DocSecurity>0</DocSecurity>
  <Lines>4</Lines>
  <Paragraphs>1</Paragraphs>
  <ScaleCrop>false</ScaleCrop>
  <Company>chalkface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 there were three little pigs and the all lived together in a little wooden house in the middle of a great big</dc:title>
  <dc:creator>Office</dc:creator>
  <cp:lastModifiedBy>Ceri Radford - Hazeldown</cp:lastModifiedBy>
  <cp:revision>16</cp:revision>
  <cp:lastPrinted>2021-11-05T14:48:00Z</cp:lastPrinted>
  <dcterms:created xsi:type="dcterms:W3CDTF">2022-09-26T13:52:00Z</dcterms:created>
  <dcterms:modified xsi:type="dcterms:W3CDTF">2023-11-13T10:30:00Z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0x0101004DBCAC5CFD822D4FBE321E4A673DF112</vt:lpwstr>
  </property>
</Properties>
</file>